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A" w:rsidRPr="001F588A" w:rsidRDefault="00314F70" w:rsidP="000F3223">
      <w:pPr>
        <w:spacing w:line="280" w:lineRule="exact"/>
        <w:rPr>
          <w:rFonts w:ascii="Comic Sans MS" w:hAnsi="Comic Sans MS"/>
          <w:b/>
          <w:sz w:val="22"/>
          <w:szCs w:val="22"/>
        </w:rPr>
      </w:pPr>
      <w:r w:rsidRPr="001F588A">
        <w:rPr>
          <w:rFonts w:ascii="Comic Sans MS" w:hAnsi="Comic Sans MS"/>
          <w:b/>
          <w:sz w:val="22"/>
          <w:szCs w:val="22"/>
        </w:rPr>
        <w:t>ALLEGATO 2</w:t>
      </w:r>
      <w:r w:rsidR="00DA329A" w:rsidRPr="001F588A">
        <w:rPr>
          <w:rFonts w:ascii="Comic Sans MS" w:hAnsi="Comic Sans MS"/>
          <w:b/>
          <w:sz w:val="22"/>
          <w:szCs w:val="22"/>
        </w:rPr>
        <w:t xml:space="preserve"> –</w:t>
      </w:r>
      <w:r w:rsidRPr="001F588A">
        <w:rPr>
          <w:rFonts w:ascii="Comic Sans MS" w:hAnsi="Comic Sans MS"/>
          <w:b/>
          <w:sz w:val="22"/>
          <w:szCs w:val="22"/>
        </w:rPr>
        <w:t xml:space="preserve"> </w:t>
      </w:r>
      <w:r w:rsidR="00DA329A" w:rsidRPr="001F588A">
        <w:rPr>
          <w:rFonts w:ascii="Comic Sans MS" w:hAnsi="Comic Sans MS"/>
          <w:b/>
          <w:sz w:val="22"/>
          <w:szCs w:val="22"/>
        </w:rPr>
        <w:t>OFFERTA ECONOMICA</w:t>
      </w:r>
      <w:r w:rsidRPr="001F588A">
        <w:rPr>
          <w:rFonts w:ascii="Comic Sans MS" w:hAnsi="Comic Sans MS"/>
          <w:b/>
          <w:sz w:val="22"/>
          <w:szCs w:val="22"/>
        </w:rPr>
        <w:t xml:space="preserve"> </w:t>
      </w:r>
    </w:p>
    <w:p w:rsidR="00DA329A" w:rsidRPr="00513DA5" w:rsidRDefault="00627E21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  <w:r>
        <w:rPr>
          <w:rFonts w:ascii="Calibri Light" w:hAnsi="Calibri Light"/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7.95pt;margin-top:10.2pt;width:2in;height:90pt;z-index:251657728">
            <v:textbox>
              <w:txbxContent>
                <w:p w:rsidR="00426BFF" w:rsidRDefault="00426BFF" w:rsidP="00DA329A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426BFF" w:rsidRDefault="00426BFF" w:rsidP="00DA329A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426BFF" w:rsidRPr="00030BC0" w:rsidRDefault="00426BFF" w:rsidP="00DA329A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30BC0">
                    <w:rPr>
                      <w:rFonts w:ascii="Calibri Light" w:hAnsi="Calibri Light"/>
                      <w:sz w:val="22"/>
                      <w:szCs w:val="22"/>
                    </w:rPr>
                    <w:t>MARCA DA BOLLO DA €.16,00</w:t>
                  </w:r>
                </w:p>
              </w:txbxContent>
            </v:textbox>
          </v:shape>
        </w:pict>
      </w:r>
    </w:p>
    <w:p w:rsidR="00DA329A" w:rsidRPr="00513DA5" w:rsidRDefault="00DA329A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</w:p>
    <w:p w:rsidR="00DA329A" w:rsidRPr="00513DA5" w:rsidRDefault="00DA329A" w:rsidP="000F3223">
      <w:pPr>
        <w:autoSpaceDE w:val="0"/>
        <w:autoSpaceDN w:val="0"/>
        <w:adjustRightInd w:val="0"/>
        <w:spacing w:line="280" w:lineRule="exact"/>
        <w:ind w:left="5398"/>
        <w:jc w:val="center"/>
        <w:rPr>
          <w:rFonts w:ascii="Calibri Light" w:hAnsi="Calibri Light" w:cs="Arial"/>
          <w:b/>
          <w:bCs/>
          <w:color w:val="000000"/>
          <w:sz w:val="24"/>
          <w:szCs w:val="24"/>
          <w:highlight w:val="yellow"/>
        </w:rPr>
      </w:pPr>
    </w:p>
    <w:p w:rsidR="00DA329A" w:rsidRPr="00513DA5" w:rsidRDefault="00DA329A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</w:p>
    <w:p w:rsidR="009B5969" w:rsidRPr="00513DA5" w:rsidRDefault="009B5969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</w:p>
    <w:p w:rsidR="009B5969" w:rsidRPr="00513DA5" w:rsidRDefault="009B5969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</w:p>
    <w:p w:rsidR="00DA329A" w:rsidRPr="00513DA5" w:rsidRDefault="00DA329A" w:rsidP="000F3223">
      <w:pPr>
        <w:spacing w:line="280" w:lineRule="exact"/>
        <w:ind w:left="6804"/>
        <w:jc w:val="center"/>
        <w:rPr>
          <w:rFonts w:ascii="Calibri Light" w:hAnsi="Calibri Light"/>
          <w:sz w:val="24"/>
          <w:szCs w:val="24"/>
          <w:highlight w:val="yellow"/>
        </w:rPr>
      </w:pPr>
    </w:p>
    <w:p w:rsidR="00E22016" w:rsidRPr="00513DA5" w:rsidRDefault="00E22016" w:rsidP="000F3223">
      <w:pPr>
        <w:spacing w:line="280" w:lineRule="exact"/>
        <w:rPr>
          <w:rFonts w:ascii="Calibri Light" w:hAnsi="Calibri Light"/>
          <w:sz w:val="24"/>
          <w:szCs w:val="24"/>
          <w:highlight w:val="yellow"/>
        </w:rPr>
      </w:pPr>
    </w:p>
    <w:p w:rsidR="00627E21" w:rsidRDefault="00627E21" w:rsidP="001F588A">
      <w:pPr>
        <w:tabs>
          <w:tab w:val="left" w:pos="960"/>
        </w:tabs>
        <w:jc w:val="center"/>
        <w:rPr>
          <w:rFonts w:ascii="Comic Sans MS" w:hAnsi="Comic Sans MS"/>
          <w:bCs/>
          <w:sz w:val="22"/>
          <w:szCs w:val="22"/>
        </w:rPr>
      </w:pPr>
    </w:p>
    <w:p w:rsidR="001F588A" w:rsidRPr="001F588A" w:rsidRDefault="004547FA" w:rsidP="001F588A">
      <w:pPr>
        <w:tabs>
          <w:tab w:val="left" w:pos="960"/>
        </w:tabs>
        <w:jc w:val="center"/>
        <w:rPr>
          <w:rFonts w:ascii="Comic Sans MS" w:hAnsi="Comic Sans MS" w:cs="TT2CFt00"/>
          <w:sz w:val="22"/>
          <w:szCs w:val="22"/>
        </w:rPr>
      </w:pPr>
      <w:r w:rsidRPr="001F588A">
        <w:rPr>
          <w:rFonts w:ascii="Comic Sans MS" w:hAnsi="Comic Sans MS"/>
          <w:bCs/>
          <w:sz w:val="22"/>
          <w:szCs w:val="22"/>
        </w:rPr>
        <w:t>BANDO DI GARA MEDIANTE PROCEDURA APERTA,</w:t>
      </w:r>
      <w:r w:rsidR="001F588A" w:rsidRPr="001F588A">
        <w:rPr>
          <w:rFonts w:ascii="Comic Sans MS" w:hAnsi="Comic Sans MS"/>
          <w:bCs/>
          <w:sz w:val="22"/>
          <w:szCs w:val="22"/>
        </w:rPr>
        <w:t xml:space="preserve"> </w:t>
      </w:r>
      <w:r w:rsidRPr="001F588A">
        <w:rPr>
          <w:rFonts w:ascii="Comic Sans MS" w:hAnsi="Comic Sans MS"/>
          <w:bCs/>
          <w:sz w:val="22"/>
          <w:szCs w:val="22"/>
        </w:rPr>
        <w:t>PER LA REALIZZAZIONE</w:t>
      </w:r>
      <w:r w:rsidR="001F588A" w:rsidRPr="001F588A">
        <w:rPr>
          <w:rFonts w:ascii="Comic Sans MS" w:hAnsi="Comic Sans MS"/>
          <w:bCs/>
          <w:sz w:val="22"/>
          <w:szCs w:val="22"/>
        </w:rPr>
        <w:t xml:space="preserve"> </w:t>
      </w:r>
      <w:r w:rsidR="001F588A" w:rsidRPr="001F588A">
        <w:rPr>
          <w:rFonts w:ascii="Comic Sans MS" w:hAnsi="Comic Sans MS" w:cs="TT2CFt00"/>
          <w:sz w:val="22"/>
          <w:szCs w:val="22"/>
        </w:rPr>
        <w:t xml:space="preserve">“INTERVENTO DI MIGLIORAMENTO SISMICO DELLA SCUOLA ELEMENTARE Giuseppe </w:t>
      </w:r>
      <w:proofErr w:type="spellStart"/>
      <w:r w:rsidR="001F588A" w:rsidRPr="001F588A">
        <w:rPr>
          <w:rFonts w:ascii="Comic Sans MS" w:hAnsi="Comic Sans MS" w:cs="TT2CFt00"/>
          <w:sz w:val="22"/>
          <w:szCs w:val="22"/>
        </w:rPr>
        <w:t>Zanfini</w:t>
      </w:r>
      <w:proofErr w:type="spellEnd"/>
      <w:r w:rsidR="001F588A" w:rsidRPr="001F588A">
        <w:rPr>
          <w:rFonts w:ascii="Comic Sans MS" w:hAnsi="Comic Sans MS" w:cs="TT2CFt00"/>
          <w:sz w:val="22"/>
          <w:szCs w:val="22"/>
        </w:rPr>
        <w:t xml:space="preserve"> DI ROGGIANO GRAVINA</w:t>
      </w:r>
      <w:r w:rsidR="001F588A" w:rsidRPr="001F588A">
        <w:rPr>
          <w:rFonts w:ascii="Comic Sans MS" w:hAnsi="Comic Sans MS" w:cs="TT2CFt00"/>
          <w:sz w:val="22"/>
          <w:szCs w:val="22"/>
        </w:rPr>
        <w:t>”</w:t>
      </w:r>
    </w:p>
    <w:p w:rsidR="001F588A" w:rsidRPr="001F588A" w:rsidRDefault="001F588A" w:rsidP="001F588A">
      <w:pPr>
        <w:autoSpaceDE w:val="0"/>
        <w:autoSpaceDN w:val="0"/>
        <w:adjustRightInd w:val="0"/>
        <w:jc w:val="center"/>
        <w:rPr>
          <w:rFonts w:ascii="Comic Sans MS" w:hAnsi="Comic Sans MS" w:cs="TT2CFt00"/>
          <w:sz w:val="22"/>
          <w:szCs w:val="22"/>
        </w:rPr>
      </w:pPr>
      <w:r w:rsidRPr="001F588A">
        <w:rPr>
          <w:rFonts w:ascii="Comic Sans MS" w:hAnsi="Comic Sans MS" w:cs="TT2CFt00"/>
          <w:sz w:val="22"/>
          <w:szCs w:val="22"/>
        </w:rPr>
        <w:t xml:space="preserve"> CIG:</w:t>
      </w:r>
      <w:r w:rsidRPr="001F588A">
        <w:rPr>
          <w:rFonts w:ascii="Comic Sans MS" w:hAnsi="Comic Sans MS" w:cs="TT2CFt00"/>
          <w:i/>
          <w:sz w:val="22"/>
          <w:szCs w:val="22"/>
        </w:rPr>
        <w:t xml:space="preserve"> 62864942F6</w:t>
      </w:r>
      <w:r w:rsidRPr="001F588A">
        <w:rPr>
          <w:rFonts w:ascii="Comic Sans MS" w:hAnsi="Comic Sans MS" w:cs="TT2CFt00"/>
          <w:sz w:val="22"/>
          <w:szCs w:val="22"/>
        </w:rPr>
        <w:t xml:space="preserve"> – CUP: </w:t>
      </w:r>
      <w:r w:rsidRPr="001F588A">
        <w:rPr>
          <w:rFonts w:ascii="Comic Sans MS" w:hAnsi="Comic Sans MS" w:cs="TT2CFt00"/>
          <w:i/>
          <w:sz w:val="22"/>
          <w:szCs w:val="22"/>
        </w:rPr>
        <w:t>F41E14000350002</w:t>
      </w:r>
    </w:p>
    <w:p w:rsidR="00314F70" w:rsidRPr="00513DA5" w:rsidRDefault="00314F70" w:rsidP="001F588A">
      <w:pPr>
        <w:tabs>
          <w:tab w:val="left" w:pos="960"/>
        </w:tabs>
        <w:jc w:val="center"/>
        <w:rPr>
          <w:rFonts w:ascii="Calibri Light" w:hAnsi="Calibri Light"/>
          <w:b/>
          <w:sz w:val="24"/>
          <w:szCs w:val="24"/>
          <w:highlight w:val="yellow"/>
        </w:rPr>
      </w:pPr>
    </w:p>
    <w:p w:rsidR="004811D5" w:rsidRPr="001F588A" w:rsidRDefault="004811D5" w:rsidP="00627E21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bookmarkStart w:id="0" w:name="_GoBack"/>
      <w:r w:rsidRPr="001F588A">
        <w:rPr>
          <w:rFonts w:ascii="Comic Sans MS" w:hAnsi="Comic Sans MS"/>
          <w:sz w:val="22"/>
          <w:szCs w:val="22"/>
        </w:rPr>
        <w:t>I</w:t>
      </w:r>
      <w:r w:rsidR="001F588A" w:rsidRPr="001F588A">
        <w:rPr>
          <w:rFonts w:ascii="Comic Sans MS" w:hAnsi="Comic Sans MS"/>
          <w:sz w:val="22"/>
          <w:szCs w:val="22"/>
        </w:rPr>
        <w:t>mporto lavori soggetti a ribasso</w:t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>
        <w:rPr>
          <w:rFonts w:ascii="Comic Sans MS" w:hAnsi="Comic Sans MS"/>
          <w:sz w:val="22"/>
          <w:szCs w:val="22"/>
        </w:rPr>
        <w:t xml:space="preserve">          </w:t>
      </w:r>
      <w:r w:rsidR="00627E21">
        <w:rPr>
          <w:rFonts w:ascii="Comic Sans MS" w:hAnsi="Comic Sans MS"/>
          <w:sz w:val="22"/>
          <w:szCs w:val="22"/>
        </w:rPr>
        <w:t xml:space="preserve"> </w:t>
      </w:r>
      <w:r w:rsidRPr="001F588A">
        <w:rPr>
          <w:rFonts w:ascii="Comic Sans MS" w:hAnsi="Comic Sans MS"/>
          <w:sz w:val="22"/>
          <w:szCs w:val="22"/>
        </w:rPr>
        <w:t xml:space="preserve">Euro </w:t>
      </w:r>
      <w:r w:rsidR="001F588A" w:rsidRPr="001F588A">
        <w:rPr>
          <w:rFonts w:ascii="Comic Sans MS" w:hAnsi="Comic Sans MS"/>
          <w:sz w:val="22"/>
          <w:szCs w:val="22"/>
        </w:rPr>
        <w:t xml:space="preserve">     </w:t>
      </w:r>
      <w:r w:rsidR="001F588A" w:rsidRPr="001F588A">
        <w:rPr>
          <w:rFonts w:ascii="Comic Sans MS" w:hAnsi="Comic Sans MS" w:cs="Times-Roman"/>
          <w:sz w:val="22"/>
          <w:szCs w:val="22"/>
        </w:rPr>
        <w:t>495.670,00</w:t>
      </w:r>
    </w:p>
    <w:p w:rsidR="004811D5" w:rsidRPr="001F588A" w:rsidRDefault="004811D5" w:rsidP="00627E21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F588A">
        <w:rPr>
          <w:rFonts w:ascii="Comic Sans MS" w:hAnsi="Comic Sans MS"/>
          <w:sz w:val="22"/>
          <w:szCs w:val="22"/>
        </w:rPr>
        <w:t>I</w:t>
      </w:r>
      <w:r w:rsidR="001F588A" w:rsidRPr="001F588A">
        <w:rPr>
          <w:rFonts w:ascii="Comic Sans MS" w:hAnsi="Comic Sans MS"/>
          <w:sz w:val="22"/>
          <w:szCs w:val="22"/>
        </w:rPr>
        <w:t>mporto oneri della sicurezza non soggetti a ribasso</w:t>
      </w:r>
      <w:r w:rsidR="001F588A">
        <w:rPr>
          <w:rFonts w:ascii="Comic Sans MS" w:hAnsi="Comic Sans MS"/>
          <w:sz w:val="22"/>
          <w:szCs w:val="22"/>
        </w:rPr>
        <w:t xml:space="preserve">                </w:t>
      </w:r>
      <w:r w:rsidRPr="001F588A">
        <w:rPr>
          <w:rFonts w:ascii="Comic Sans MS" w:hAnsi="Comic Sans MS"/>
          <w:sz w:val="22"/>
          <w:szCs w:val="22"/>
        </w:rPr>
        <w:t xml:space="preserve">Euro </w:t>
      </w:r>
      <w:r w:rsidR="001F588A" w:rsidRPr="001F588A">
        <w:rPr>
          <w:rFonts w:ascii="Comic Sans MS" w:hAnsi="Comic Sans MS"/>
          <w:sz w:val="22"/>
          <w:szCs w:val="22"/>
        </w:rPr>
        <w:t xml:space="preserve">       </w:t>
      </w:r>
      <w:r w:rsidR="001F588A" w:rsidRPr="001F588A">
        <w:rPr>
          <w:rFonts w:ascii="Comic Sans MS" w:hAnsi="Comic Sans MS" w:cs="Times-Roman"/>
          <w:sz w:val="22"/>
          <w:szCs w:val="22"/>
        </w:rPr>
        <w:t>15.330,00</w:t>
      </w:r>
    </w:p>
    <w:p w:rsidR="004811D5" w:rsidRPr="001F588A" w:rsidRDefault="004811D5" w:rsidP="00627E21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F588A">
        <w:rPr>
          <w:rFonts w:ascii="Comic Sans MS" w:hAnsi="Comic Sans MS"/>
          <w:sz w:val="22"/>
          <w:szCs w:val="22"/>
        </w:rPr>
        <w:t>T</w:t>
      </w:r>
      <w:r w:rsidR="001F588A" w:rsidRPr="001F588A">
        <w:rPr>
          <w:rFonts w:ascii="Comic Sans MS" w:hAnsi="Comic Sans MS"/>
          <w:sz w:val="22"/>
          <w:szCs w:val="22"/>
        </w:rPr>
        <w:t>otale lavori in appalto</w:t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1F588A" w:rsidRPr="001F588A">
        <w:rPr>
          <w:rFonts w:ascii="Comic Sans MS" w:hAnsi="Comic Sans MS"/>
          <w:sz w:val="22"/>
          <w:szCs w:val="22"/>
        </w:rPr>
        <w:tab/>
      </w:r>
      <w:r w:rsidR="00627E21">
        <w:rPr>
          <w:rFonts w:ascii="Comic Sans MS" w:hAnsi="Comic Sans MS"/>
          <w:sz w:val="22"/>
          <w:szCs w:val="22"/>
        </w:rPr>
        <w:t xml:space="preserve"> </w:t>
      </w:r>
      <w:r w:rsidRPr="001F588A">
        <w:rPr>
          <w:rFonts w:ascii="Comic Sans MS" w:hAnsi="Comic Sans MS"/>
          <w:sz w:val="22"/>
          <w:szCs w:val="22"/>
        </w:rPr>
        <w:t xml:space="preserve">Euro </w:t>
      </w:r>
      <w:r w:rsidR="001F588A" w:rsidRPr="001F588A">
        <w:rPr>
          <w:rFonts w:ascii="Comic Sans MS" w:hAnsi="Comic Sans MS"/>
          <w:sz w:val="22"/>
          <w:szCs w:val="22"/>
        </w:rPr>
        <w:t xml:space="preserve">     </w:t>
      </w:r>
      <w:r w:rsidR="001F588A" w:rsidRPr="001F588A">
        <w:rPr>
          <w:rFonts w:ascii="Comic Sans MS" w:hAnsi="Comic Sans MS" w:cs="Times-Roman"/>
          <w:sz w:val="22"/>
          <w:szCs w:val="22"/>
        </w:rPr>
        <w:t>511.000,00</w:t>
      </w:r>
    </w:p>
    <w:bookmarkEnd w:id="0"/>
    <w:p w:rsidR="004811D5" w:rsidRPr="00513DA5" w:rsidRDefault="004811D5" w:rsidP="000F3223">
      <w:pPr>
        <w:spacing w:line="280" w:lineRule="exact"/>
        <w:jc w:val="both"/>
        <w:rPr>
          <w:rFonts w:ascii="Calibri Light" w:hAnsi="Calibri Light"/>
          <w:b/>
          <w:sz w:val="24"/>
          <w:szCs w:val="24"/>
          <w:highlight w:val="yellow"/>
        </w:rPr>
      </w:pP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Il </w:t>
      </w:r>
      <w:r>
        <w:rPr>
          <w:rFonts w:ascii="Comic Sans MS" w:hAnsi="Comic Sans MS" w:cs="Helvetica"/>
          <w:sz w:val="22"/>
          <w:szCs w:val="22"/>
        </w:rPr>
        <w:t>s</w:t>
      </w:r>
      <w:r w:rsidRPr="00137443">
        <w:rPr>
          <w:rFonts w:ascii="Comic Sans MS" w:hAnsi="Comic Sans MS" w:cs="Helvetica"/>
          <w:sz w:val="22"/>
          <w:szCs w:val="22"/>
        </w:rPr>
        <w:t>ottoscritto ________________</w:t>
      </w:r>
      <w:r>
        <w:rPr>
          <w:rFonts w:ascii="Comic Sans MS" w:hAnsi="Comic Sans MS" w:cs="Helvetica"/>
          <w:sz w:val="22"/>
          <w:szCs w:val="22"/>
        </w:rPr>
        <w:t>____</w:t>
      </w:r>
      <w:r w:rsidRPr="00137443">
        <w:rPr>
          <w:rFonts w:ascii="Comic Sans MS" w:hAnsi="Comic Sans MS" w:cs="Helvetica"/>
          <w:sz w:val="22"/>
          <w:szCs w:val="22"/>
        </w:rPr>
        <w:t>____________</w:t>
      </w:r>
      <w:r>
        <w:rPr>
          <w:rFonts w:ascii="Comic Sans MS" w:hAnsi="Comic Sans MS" w:cs="Helvetica"/>
          <w:sz w:val="22"/>
          <w:szCs w:val="22"/>
        </w:rPr>
        <w:t>_</w:t>
      </w:r>
      <w:r w:rsidRPr="00137443">
        <w:rPr>
          <w:rFonts w:ascii="Comic Sans MS" w:hAnsi="Comic Sans MS" w:cs="Helvetica"/>
          <w:sz w:val="22"/>
          <w:szCs w:val="22"/>
        </w:rPr>
        <w:t>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Nato a _____________________________________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 il ________</w:t>
      </w:r>
      <w:r>
        <w:rPr>
          <w:rFonts w:ascii="Comic Sans MS" w:hAnsi="Comic Sans MS" w:cs="Helvetica"/>
          <w:sz w:val="22"/>
          <w:szCs w:val="22"/>
        </w:rPr>
        <w:t>_</w:t>
      </w:r>
      <w:r w:rsidRPr="00137443">
        <w:rPr>
          <w:rFonts w:ascii="Comic Sans MS" w:hAnsi="Comic Sans MS" w:cs="Helvetica"/>
          <w:sz w:val="22"/>
          <w:szCs w:val="22"/>
        </w:rPr>
        <w:t>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Residente </w:t>
      </w:r>
      <w:r>
        <w:rPr>
          <w:rFonts w:ascii="Comic Sans MS" w:hAnsi="Comic Sans MS" w:cs="Helvetica"/>
          <w:sz w:val="22"/>
          <w:szCs w:val="22"/>
        </w:rPr>
        <w:t>a</w:t>
      </w:r>
      <w:r w:rsidRPr="00137443">
        <w:rPr>
          <w:rFonts w:ascii="Comic Sans MS" w:hAnsi="Comic Sans MS" w:cs="Helvetica"/>
          <w:sz w:val="22"/>
          <w:szCs w:val="22"/>
        </w:rPr>
        <w:t xml:space="preserve"> _______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____in via/Piazza ___</w:t>
      </w:r>
      <w:r>
        <w:rPr>
          <w:rFonts w:ascii="Comic Sans MS" w:hAnsi="Comic Sans MS" w:cs="Helvetica"/>
          <w:sz w:val="22"/>
          <w:szCs w:val="22"/>
        </w:rPr>
        <w:t>___</w:t>
      </w:r>
      <w:r w:rsidRPr="00137443">
        <w:rPr>
          <w:rFonts w:ascii="Comic Sans MS" w:hAnsi="Comic Sans MS" w:cs="Helvetica"/>
          <w:sz w:val="22"/>
          <w:szCs w:val="22"/>
        </w:rPr>
        <w:t>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In qualità di _______</w:t>
      </w:r>
      <w:r>
        <w:rPr>
          <w:rFonts w:ascii="Comic Sans MS" w:hAnsi="Comic Sans MS" w:cs="Helvetica"/>
          <w:sz w:val="22"/>
          <w:szCs w:val="22"/>
        </w:rPr>
        <w:t>____</w:t>
      </w:r>
      <w:r w:rsidRPr="00137443">
        <w:rPr>
          <w:rFonts w:ascii="Comic Sans MS" w:hAnsi="Comic Sans MS" w:cs="Helvetica"/>
          <w:sz w:val="22"/>
          <w:szCs w:val="22"/>
        </w:rPr>
        <w:t>_________________________________________________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Dell’Impresa _______________________</w:t>
      </w:r>
      <w:r>
        <w:rPr>
          <w:rFonts w:ascii="Comic Sans MS" w:hAnsi="Comic Sans MS" w:cs="Helvetica"/>
          <w:sz w:val="22"/>
          <w:szCs w:val="22"/>
        </w:rPr>
        <w:t>___</w:t>
      </w:r>
      <w:r w:rsidRPr="00137443">
        <w:rPr>
          <w:rFonts w:ascii="Comic Sans MS" w:hAnsi="Comic Sans MS" w:cs="Helvetica"/>
          <w:sz w:val="22"/>
          <w:szCs w:val="22"/>
        </w:rPr>
        <w:t>__________________________________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Sede Legale (via, n. civico e </w:t>
      </w:r>
      <w:proofErr w:type="spellStart"/>
      <w:r w:rsidRPr="00137443">
        <w:rPr>
          <w:rFonts w:ascii="Comic Sans MS" w:hAnsi="Comic Sans MS" w:cs="Helvetica"/>
          <w:sz w:val="22"/>
          <w:szCs w:val="22"/>
        </w:rPr>
        <w:t>c.a.p.</w:t>
      </w:r>
      <w:proofErr w:type="spellEnd"/>
      <w:r w:rsidRPr="00137443">
        <w:rPr>
          <w:rFonts w:ascii="Comic Sans MS" w:hAnsi="Comic Sans MS" w:cs="Helvetica"/>
          <w:sz w:val="22"/>
          <w:szCs w:val="22"/>
        </w:rPr>
        <w:t>) ________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 xml:space="preserve">Sede Operativa (via, n. civico e </w:t>
      </w:r>
      <w:proofErr w:type="spellStart"/>
      <w:r w:rsidRPr="00137443">
        <w:rPr>
          <w:rFonts w:ascii="Comic Sans MS" w:hAnsi="Comic Sans MS" w:cs="Helvetica"/>
          <w:sz w:val="22"/>
          <w:szCs w:val="22"/>
        </w:rPr>
        <w:t>c.a.p.</w:t>
      </w:r>
      <w:proofErr w:type="spellEnd"/>
      <w:r w:rsidRPr="00137443">
        <w:rPr>
          <w:rFonts w:ascii="Comic Sans MS" w:hAnsi="Comic Sans MS" w:cs="Helvetica"/>
          <w:sz w:val="22"/>
          <w:szCs w:val="22"/>
        </w:rPr>
        <w:t>) ___________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Numero di telefono fisso e/o mobile ________</w:t>
      </w:r>
      <w:r>
        <w:rPr>
          <w:rFonts w:ascii="Comic Sans MS" w:hAnsi="Comic Sans MS" w:cs="Helvetica"/>
          <w:sz w:val="22"/>
          <w:szCs w:val="22"/>
        </w:rPr>
        <w:t>________</w:t>
      </w:r>
      <w:r w:rsidRPr="00137443">
        <w:rPr>
          <w:rFonts w:ascii="Comic Sans MS" w:hAnsi="Comic Sans MS" w:cs="Helvetica"/>
          <w:sz w:val="22"/>
          <w:szCs w:val="22"/>
        </w:rPr>
        <w:t>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Fax ______________________ E-mail _______</w:t>
      </w:r>
      <w:r>
        <w:rPr>
          <w:rFonts w:ascii="Comic Sans MS" w:hAnsi="Comic Sans MS" w:cs="Helvetica"/>
          <w:sz w:val="22"/>
          <w:szCs w:val="22"/>
        </w:rPr>
        <w:t>__</w:t>
      </w:r>
      <w:r w:rsidRPr="00137443">
        <w:rPr>
          <w:rFonts w:ascii="Comic Sans MS" w:hAnsi="Comic Sans MS" w:cs="Helvetica"/>
          <w:sz w:val="22"/>
          <w:szCs w:val="22"/>
        </w:rPr>
        <w:t>______________________________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proofErr w:type="spellStart"/>
      <w:r w:rsidRPr="00137443">
        <w:rPr>
          <w:rFonts w:ascii="Comic Sans MS" w:hAnsi="Comic Sans MS" w:cs="Helvetica"/>
          <w:sz w:val="22"/>
          <w:szCs w:val="22"/>
        </w:rPr>
        <w:t>Pec</w:t>
      </w:r>
      <w:proofErr w:type="spellEnd"/>
      <w:r w:rsidRPr="00137443">
        <w:rPr>
          <w:rFonts w:ascii="Comic Sans MS" w:hAnsi="Comic Sans MS" w:cs="Helvetica"/>
          <w:sz w:val="22"/>
          <w:szCs w:val="22"/>
        </w:rPr>
        <w:t>: __________________________________________________________________</w:t>
      </w:r>
    </w:p>
    <w:p w:rsidR="001F588A" w:rsidRPr="00137443" w:rsidRDefault="001F588A" w:rsidP="001F588A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sz w:val="22"/>
          <w:szCs w:val="22"/>
        </w:rPr>
      </w:pPr>
      <w:r w:rsidRPr="00137443">
        <w:rPr>
          <w:rFonts w:ascii="Comic Sans MS" w:hAnsi="Comic Sans MS" w:cs="Helvetica"/>
          <w:sz w:val="22"/>
          <w:szCs w:val="22"/>
        </w:rPr>
        <w:t>Codice fiscale/Partita I.V.A. ____________</w:t>
      </w:r>
      <w:r>
        <w:rPr>
          <w:rFonts w:ascii="Comic Sans MS" w:hAnsi="Comic Sans MS" w:cs="Helvetica"/>
          <w:sz w:val="22"/>
          <w:szCs w:val="22"/>
        </w:rPr>
        <w:t>_____</w:t>
      </w:r>
      <w:r w:rsidRPr="00137443">
        <w:rPr>
          <w:rFonts w:ascii="Comic Sans MS" w:hAnsi="Comic Sans MS" w:cs="Helvetica"/>
          <w:sz w:val="22"/>
          <w:szCs w:val="22"/>
        </w:rPr>
        <w:t>______________________________</w:t>
      </w:r>
    </w:p>
    <w:p w:rsidR="00D97864" w:rsidRPr="00627E21" w:rsidRDefault="00D97864" w:rsidP="00E22016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Helvetica-Bold"/>
          <w:b/>
          <w:bCs/>
          <w:sz w:val="22"/>
          <w:szCs w:val="22"/>
        </w:rPr>
      </w:pPr>
      <w:r w:rsidRPr="00627E21">
        <w:rPr>
          <w:rFonts w:ascii="Comic Sans MS" w:hAnsi="Comic Sans MS" w:cs="Helvetica-Bold"/>
          <w:b/>
          <w:bCs/>
          <w:sz w:val="22"/>
          <w:szCs w:val="22"/>
        </w:rPr>
        <w:t>DICHIARA</w:t>
      </w:r>
    </w:p>
    <w:p w:rsidR="00D97864" w:rsidRPr="00627E21" w:rsidRDefault="00183950" w:rsidP="00E22016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Helvetica"/>
          <w:b/>
          <w:sz w:val="22"/>
          <w:szCs w:val="22"/>
        </w:rPr>
      </w:pPr>
      <w:proofErr w:type="gramStart"/>
      <w:r w:rsidRPr="00627E21">
        <w:rPr>
          <w:rFonts w:ascii="Comic Sans MS" w:hAnsi="Comic Sans MS" w:cs="Helvetica-Bold"/>
          <w:b/>
          <w:bCs/>
          <w:sz w:val="22"/>
          <w:szCs w:val="22"/>
        </w:rPr>
        <w:t>di</w:t>
      </w:r>
      <w:proofErr w:type="gramEnd"/>
      <w:r w:rsidRPr="00627E21">
        <w:rPr>
          <w:rFonts w:ascii="Comic Sans MS" w:hAnsi="Comic Sans MS" w:cs="Helvetica-Bold"/>
          <w:b/>
          <w:bCs/>
          <w:sz w:val="22"/>
          <w:szCs w:val="22"/>
        </w:rPr>
        <w:t xml:space="preserve"> essere disposto ad eseguire i lavori </w:t>
      </w:r>
      <w:r w:rsidRPr="00627E21">
        <w:rPr>
          <w:rFonts w:ascii="Comic Sans MS" w:hAnsi="Comic Sans MS" w:cs="Helvetica"/>
          <w:b/>
          <w:sz w:val="22"/>
          <w:szCs w:val="22"/>
        </w:rPr>
        <w:t>di cui all’oggetto praticando un ribasso del …………………………….%</w:t>
      </w:r>
      <w:r w:rsidRPr="00627E21">
        <w:rPr>
          <w:rFonts w:ascii="Comic Sans MS" w:hAnsi="Comic Sans MS" w:cs="Helvetica"/>
          <w:sz w:val="22"/>
          <w:szCs w:val="22"/>
        </w:rPr>
        <w:t xml:space="preserve">  </w:t>
      </w:r>
      <w:r w:rsidRPr="00627E21">
        <w:rPr>
          <w:rFonts w:ascii="Comic Sans MS" w:hAnsi="Comic Sans MS" w:cs="Helvetica"/>
          <w:b/>
          <w:sz w:val="22"/>
          <w:szCs w:val="22"/>
        </w:rPr>
        <w:t>(…………………………………………………</w:t>
      </w:r>
      <w:r w:rsidR="00E22016" w:rsidRPr="00627E21">
        <w:rPr>
          <w:rFonts w:ascii="Comic Sans MS" w:hAnsi="Comic Sans MS" w:cs="Helvetica"/>
          <w:b/>
          <w:sz w:val="22"/>
          <w:szCs w:val="22"/>
        </w:rPr>
        <w:t>……………………………………………………..</w:t>
      </w:r>
      <w:r w:rsidRPr="00627E21">
        <w:rPr>
          <w:rFonts w:ascii="Comic Sans MS" w:hAnsi="Comic Sans MS" w:cs="Helvetica"/>
          <w:b/>
          <w:sz w:val="22"/>
          <w:szCs w:val="22"/>
        </w:rPr>
        <w:t>…………)</w:t>
      </w:r>
      <w:r w:rsidR="00D97864" w:rsidRPr="00627E21">
        <w:rPr>
          <w:rFonts w:ascii="Comic Sans MS" w:hAnsi="Comic Sans MS" w:cs="Helvetica"/>
          <w:b/>
          <w:sz w:val="22"/>
          <w:szCs w:val="22"/>
        </w:rPr>
        <w:t xml:space="preserve"> (</w:t>
      </w:r>
      <w:proofErr w:type="gramStart"/>
      <w:r w:rsidR="00D97864" w:rsidRPr="00627E21">
        <w:rPr>
          <w:rFonts w:ascii="Comic Sans MS" w:hAnsi="Comic Sans MS" w:cs="Helvetica"/>
          <w:b/>
          <w:sz w:val="22"/>
          <w:szCs w:val="22"/>
        </w:rPr>
        <w:t>in</w:t>
      </w:r>
      <w:proofErr w:type="gramEnd"/>
      <w:r w:rsidR="00D97864" w:rsidRPr="00627E21">
        <w:rPr>
          <w:rFonts w:ascii="Comic Sans MS" w:hAnsi="Comic Sans MS" w:cs="Helvetica"/>
          <w:b/>
          <w:sz w:val="22"/>
          <w:szCs w:val="22"/>
        </w:rPr>
        <w:t xml:space="preserve"> lettere)</w:t>
      </w:r>
      <w:r w:rsidR="00D97864" w:rsidRPr="00627E21">
        <w:rPr>
          <w:rFonts w:ascii="Comic Sans MS" w:hAnsi="Comic Sans MS" w:cs="Helvetica"/>
          <w:sz w:val="22"/>
          <w:szCs w:val="22"/>
        </w:rPr>
        <w:t xml:space="preserve"> </w:t>
      </w:r>
      <w:r w:rsidRPr="00627E21">
        <w:rPr>
          <w:rFonts w:ascii="Comic Sans MS" w:hAnsi="Comic Sans MS" w:cs="Helvetica"/>
          <w:b/>
          <w:sz w:val="22"/>
          <w:szCs w:val="22"/>
        </w:rPr>
        <w:t>sull’elenco dei prezzi posto a base di gara, dando atto che tale ribasso non si applica agli oneri per i piani di sicurezza evidenziati nel bando di gara.</w:t>
      </w:r>
      <w:r w:rsidR="007D15EB" w:rsidRPr="00627E21">
        <w:rPr>
          <w:rStyle w:val="Rimandonotaapidipagina"/>
          <w:rFonts w:ascii="Comic Sans MS" w:hAnsi="Comic Sans MS" w:cs="Helvetica"/>
          <w:b/>
          <w:sz w:val="22"/>
          <w:szCs w:val="22"/>
        </w:rPr>
        <w:footnoteReference w:id="1"/>
      </w:r>
    </w:p>
    <w:p w:rsidR="00D97864" w:rsidRPr="00627E21" w:rsidRDefault="00D97864" w:rsidP="00E22016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Helvetica-Bold"/>
          <w:b/>
          <w:bCs/>
          <w:sz w:val="22"/>
          <w:szCs w:val="22"/>
        </w:rPr>
      </w:pPr>
      <w:r w:rsidRPr="00627E21">
        <w:rPr>
          <w:rFonts w:ascii="Comic Sans MS" w:hAnsi="Comic Sans MS" w:cs="Helvetica-Bold"/>
          <w:b/>
          <w:bCs/>
          <w:sz w:val="22"/>
          <w:szCs w:val="22"/>
        </w:rPr>
        <w:t>DICHIARA</w:t>
      </w:r>
    </w:p>
    <w:p w:rsidR="00E22016" w:rsidRPr="00627E21" w:rsidRDefault="00183950" w:rsidP="00E22016">
      <w:pPr>
        <w:pStyle w:val="Default"/>
        <w:tabs>
          <w:tab w:val="num" w:pos="567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27E21">
        <w:rPr>
          <w:rFonts w:ascii="Comic Sans MS" w:hAnsi="Comic Sans MS"/>
          <w:sz w:val="22"/>
          <w:szCs w:val="22"/>
        </w:rPr>
        <w:lastRenderedPageBreak/>
        <w:t>altresì</w:t>
      </w:r>
      <w:proofErr w:type="gramEnd"/>
      <w:r w:rsidRPr="00627E21">
        <w:rPr>
          <w:rFonts w:ascii="Comic Sans MS" w:hAnsi="Comic Sans MS"/>
          <w:sz w:val="22"/>
          <w:szCs w:val="22"/>
        </w:rPr>
        <w:t xml:space="preserve">, </w:t>
      </w:r>
      <w:r w:rsidR="00314F70" w:rsidRPr="00627E21">
        <w:rPr>
          <w:rFonts w:ascii="Comic Sans MS" w:hAnsi="Comic Sans MS"/>
          <w:sz w:val="22"/>
          <w:szCs w:val="22"/>
        </w:rPr>
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</w:t>
      </w:r>
      <w:r w:rsidR="00E22016" w:rsidRPr="00627E21">
        <w:rPr>
          <w:rFonts w:ascii="Comic Sans MS" w:hAnsi="Comic Sans MS"/>
          <w:sz w:val="22"/>
          <w:szCs w:val="22"/>
        </w:rPr>
        <w:t>a comunque fissa ed invariabile;</w:t>
      </w:r>
    </w:p>
    <w:p w:rsidR="00E22016" w:rsidRPr="00627E21" w:rsidRDefault="00314F70" w:rsidP="00E22016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Helvetica-Bold"/>
          <w:b/>
          <w:bCs/>
          <w:sz w:val="22"/>
          <w:szCs w:val="22"/>
        </w:rPr>
      </w:pPr>
      <w:r w:rsidRPr="00627E21">
        <w:rPr>
          <w:rFonts w:ascii="Comic Sans MS" w:hAnsi="Comic Sans MS"/>
          <w:sz w:val="22"/>
          <w:szCs w:val="22"/>
        </w:rPr>
        <w:t xml:space="preserve"> </w:t>
      </w:r>
      <w:r w:rsidR="00E22016" w:rsidRPr="00627E21">
        <w:rPr>
          <w:rFonts w:ascii="Comic Sans MS" w:hAnsi="Comic Sans MS" w:cs="Helvetica-Bold"/>
          <w:b/>
          <w:bCs/>
          <w:sz w:val="22"/>
          <w:szCs w:val="22"/>
        </w:rPr>
        <w:t>DICHIARA</w:t>
      </w:r>
    </w:p>
    <w:p w:rsidR="00314F70" w:rsidRPr="00627E21" w:rsidRDefault="00E22016" w:rsidP="00E22016">
      <w:pPr>
        <w:pStyle w:val="Default"/>
        <w:tabs>
          <w:tab w:val="num" w:pos="567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27E21">
        <w:rPr>
          <w:rFonts w:ascii="Comic Sans MS" w:hAnsi="Comic Sans MS"/>
          <w:sz w:val="22"/>
          <w:szCs w:val="22"/>
        </w:rPr>
        <w:t>altresì</w:t>
      </w:r>
      <w:proofErr w:type="gramEnd"/>
      <w:r w:rsidRPr="00627E21">
        <w:rPr>
          <w:rFonts w:ascii="Comic Sans MS" w:hAnsi="Comic Sans MS"/>
          <w:sz w:val="22"/>
          <w:szCs w:val="22"/>
        </w:rPr>
        <w:t>, che l’offerta ha tenuto conto dei costi relativi alla sicurezza da rischio specifico (o aziendali) ex art. 86 comma 3-bis del D.L</w:t>
      </w:r>
      <w:r w:rsidR="001F588A" w:rsidRPr="00627E21">
        <w:rPr>
          <w:rFonts w:ascii="Comic Sans MS" w:hAnsi="Comic Sans MS"/>
          <w:sz w:val="22"/>
          <w:szCs w:val="22"/>
        </w:rPr>
        <w:t>.</w:t>
      </w:r>
      <w:r w:rsidRPr="00627E21">
        <w:rPr>
          <w:rFonts w:ascii="Comic Sans MS" w:hAnsi="Comic Sans MS"/>
          <w:sz w:val="22"/>
          <w:szCs w:val="22"/>
        </w:rPr>
        <w:t>gs</w:t>
      </w:r>
      <w:r w:rsidR="001F588A" w:rsidRPr="00627E21">
        <w:rPr>
          <w:rFonts w:ascii="Comic Sans MS" w:hAnsi="Comic Sans MS"/>
          <w:sz w:val="22"/>
          <w:szCs w:val="22"/>
        </w:rPr>
        <w:t xml:space="preserve"> n°</w:t>
      </w:r>
      <w:r w:rsidRPr="00627E21">
        <w:rPr>
          <w:rFonts w:ascii="Comic Sans MS" w:hAnsi="Comic Sans MS"/>
          <w:sz w:val="22"/>
          <w:szCs w:val="22"/>
        </w:rPr>
        <w:t xml:space="preserve"> 163/06, e che questi risultano congrui rispetto all’entità e alle caratteristiche dei lavori oggetto dell’appalto.</w:t>
      </w:r>
    </w:p>
    <w:p w:rsidR="00D97864" w:rsidRPr="00627E21" w:rsidRDefault="00D97864" w:rsidP="00E22016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D97864" w:rsidRPr="00627E21" w:rsidRDefault="00D97864" w:rsidP="00E22016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627E21">
        <w:rPr>
          <w:rFonts w:ascii="Comic Sans MS" w:hAnsi="Comic Sans MS"/>
          <w:b/>
          <w:bCs/>
          <w:sz w:val="22"/>
          <w:szCs w:val="22"/>
        </w:rPr>
        <w:t xml:space="preserve">Data ______________________ </w:t>
      </w:r>
    </w:p>
    <w:p w:rsidR="00D97864" w:rsidRPr="00627E21" w:rsidRDefault="00D97864" w:rsidP="00E22016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D97864" w:rsidRPr="00627E21" w:rsidRDefault="00183950" w:rsidP="00E2201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Comic Sans MS" w:hAnsi="Comic Sans MS"/>
          <w:b/>
          <w:bCs/>
          <w:sz w:val="22"/>
          <w:szCs w:val="22"/>
        </w:rPr>
      </w:pPr>
      <w:r w:rsidRPr="00627E21">
        <w:rPr>
          <w:rFonts w:ascii="Comic Sans MS" w:hAnsi="Comic Sans MS"/>
          <w:b/>
          <w:bCs/>
          <w:sz w:val="22"/>
          <w:szCs w:val="22"/>
        </w:rPr>
        <w:t>IL</w:t>
      </w:r>
      <w:r w:rsidR="00D97864" w:rsidRPr="00627E21">
        <w:rPr>
          <w:rFonts w:ascii="Comic Sans MS" w:hAnsi="Comic Sans MS"/>
          <w:b/>
          <w:bCs/>
          <w:sz w:val="22"/>
          <w:szCs w:val="22"/>
        </w:rPr>
        <w:t xml:space="preserve"> DICHIARANTE</w:t>
      </w:r>
      <w:r w:rsidR="00E22016" w:rsidRPr="00627E21">
        <w:rPr>
          <w:rStyle w:val="Rimandonotaapidipagina"/>
          <w:rFonts w:ascii="Comic Sans MS" w:hAnsi="Comic Sans MS"/>
          <w:b/>
          <w:bCs/>
          <w:sz w:val="22"/>
          <w:szCs w:val="22"/>
        </w:rPr>
        <w:footnoteReference w:id="2"/>
      </w:r>
    </w:p>
    <w:p w:rsidR="00183950" w:rsidRPr="00E22016" w:rsidRDefault="00183950" w:rsidP="00E2201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D97864" w:rsidRDefault="00D97864" w:rsidP="00E22016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  <w:r w:rsidRPr="00E22016">
        <w:rPr>
          <w:rFonts w:ascii="Calibri Light" w:hAnsi="Calibri Light"/>
          <w:b/>
          <w:bCs/>
          <w:sz w:val="24"/>
          <w:szCs w:val="24"/>
        </w:rPr>
        <w:t>________________________</w:t>
      </w: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16273" w:rsidRDefault="00416273" w:rsidP="000F3223">
      <w:pPr>
        <w:autoSpaceDE w:val="0"/>
        <w:autoSpaceDN w:val="0"/>
        <w:adjustRightInd w:val="0"/>
        <w:spacing w:line="280" w:lineRule="exact"/>
        <w:ind w:left="5670"/>
        <w:jc w:val="center"/>
        <w:rPr>
          <w:rFonts w:ascii="Calibri Light" w:hAnsi="Calibri Light"/>
          <w:b/>
          <w:bCs/>
          <w:sz w:val="24"/>
          <w:szCs w:val="24"/>
        </w:rPr>
      </w:pPr>
    </w:p>
    <w:sectPr w:rsidR="00416273" w:rsidSect="00CD560D">
      <w:headerReference w:type="default" r:id="rId7"/>
      <w:footerReference w:type="even" r:id="rId8"/>
      <w:footerReference w:type="default" r:id="rId9"/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71" w:rsidRDefault="006B6A71">
      <w:r>
        <w:separator/>
      </w:r>
    </w:p>
  </w:endnote>
  <w:endnote w:type="continuationSeparator" w:id="0">
    <w:p w:rsidR="006B6A71" w:rsidRDefault="006B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C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6C77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6BFF" w:rsidRDefault="00426BFF" w:rsidP="003005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Pr="00BF13A3" w:rsidRDefault="00426BFF" w:rsidP="00ED484F">
    <w:pPr>
      <w:pStyle w:val="Pidipagina"/>
      <w:jc w:val="right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71" w:rsidRDefault="006B6A71">
      <w:r>
        <w:separator/>
      </w:r>
    </w:p>
  </w:footnote>
  <w:footnote w:type="continuationSeparator" w:id="0">
    <w:p w:rsidR="006B6A71" w:rsidRDefault="006B6A71">
      <w:r>
        <w:continuationSeparator/>
      </w:r>
    </w:p>
  </w:footnote>
  <w:footnote w:id="1">
    <w:p w:rsidR="007D15EB" w:rsidRDefault="007D15EB" w:rsidP="007D15EB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1F588A" w:rsidRPr="007D15EB">
        <w:rPr>
          <w:rFonts w:ascii="Calibri Light" w:hAnsi="Calibri Light"/>
          <w:color w:val="000000"/>
        </w:rPr>
        <w:t xml:space="preserve">La </w:t>
      </w:r>
      <w:r w:rsidRPr="007D15EB">
        <w:rPr>
          <w:rFonts w:ascii="Calibri Light" w:hAnsi="Calibri Light"/>
          <w:color w:val="000000"/>
        </w:rPr>
        <w:t xml:space="preserve">percentuale di ribasso sul prezzo posto a base di gara in base alla quale sarà determinato il prezzo più basso è calcolata mediante la seguente operazione: </w:t>
      </w:r>
      <w:r w:rsidRPr="007D15EB">
        <w:rPr>
          <w:rFonts w:ascii="Calibri Light" w:hAnsi="Calibri Light"/>
          <w:b/>
          <w:bCs/>
          <w:i/>
          <w:iCs/>
          <w:color w:val="000000"/>
        </w:rPr>
        <w:t>r = ((</w:t>
      </w:r>
      <w:proofErr w:type="spellStart"/>
      <w:r w:rsidRPr="007D15EB">
        <w:rPr>
          <w:rFonts w:ascii="Calibri Light" w:hAnsi="Calibri Light"/>
          <w:b/>
          <w:bCs/>
          <w:i/>
          <w:iCs/>
          <w:color w:val="000000"/>
        </w:rPr>
        <w:t>Pg</w:t>
      </w:r>
      <w:proofErr w:type="spellEnd"/>
      <w:r w:rsidRPr="007D15EB">
        <w:rPr>
          <w:rFonts w:ascii="Calibri Light" w:hAnsi="Calibri Light"/>
          <w:b/>
          <w:bCs/>
          <w:i/>
          <w:iCs/>
          <w:color w:val="000000"/>
        </w:rPr>
        <w:t xml:space="preserve"> - Po) / </w:t>
      </w:r>
      <w:proofErr w:type="spellStart"/>
      <w:r w:rsidRPr="007D15EB">
        <w:rPr>
          <w:rFonts w:ascii="Calibri Light" w:hAnsi="Calibri Light"/>
          <w:b/>
          <w:bCs/>
          <w:i/>
          <w:iCs/>
          <w:color w:val="000000"/>
        </w:rPr>
        <w:t>Pg</w:t>
      </w:r>
      <w:proofErr w:type="spellEnd"/>
      <w:r w:rsidRPr="007D15EB">
        <w:rPr>
          <w:rFonts w:ascii="Calibri Light" w:hAnsi="Calibri Light"/>
          <w:b/>
          <w:bCs/>
          <w:i/>
          <w:iCs/>
          <w:color w:val="000000"/>
        </w:rPr>
        <w:t xml:space="preserve">) * 100 </w:t>
      </w:r>
      <w:r w:rsidRPr="007D15EB">
        <w:rPr>
          <w:rFonts w:ascii="Calibri Light" w:hAnsi="Calibri Light"/>
          <w:color w:val="000000"/>
        </w:rPr>
        <w:t>dove “</w:t>
      </w:r>
      <w:r w:rsidRPr="007D15EB">
        <w:rPr>
          <w:rFonts w:ascii="Calibri Light" w:hAnsi="Calibri Light"/>
          <w:b/>
          <w:bCs/>
          <w:i/>
          <w:iCs/>
          <w:color w:val="000000"/>
        </w:rPr>
        <w:t xml:space="preserve">r” </w:t>
      </w:r>
      <w:r w:rsidRPr="007D15EB">
        <w:rPr>
          <w:rFonts w:ascii="Calibri Light" w:hAnsi="Calibri Light"/>
          <w:color w:val="000000"/>
        </w:rPr>
        <w:t>indica la percentuale di ribasso; “</w:t>
      </w:r>
      <w:proofErr w:type="spellStart"/>
      <w:r w:rsidRPr="007D15EB">
        <w:rPr>
          <w:rFonts w:ascii="Calibri Light" w:hAnsi="Calibri Light"/>
          <w:b/>
          <w:bCs/>
          <w:i/>
          <w:iCs/>
          <w:color w:val="000000"/>
        </w:rPr>
        <w:t>Pg</w:t>
      </w:r>
      <w:proofErr w:type="spellEnd"/>
      <w:r w:rsidRPr="007D15EB">
        <w:rPr>
          <w:rFonts w:ascii="Calibri Light" w:hAnsi="Calibri Light"/>
          <w:b/>
          <w:bCs/>
          <w:i/>
          <w:iCs/>
          <w:color w:val="000000"/>
        </w:rPr>
        <w:t xml:space="preserve">” </w:t>
      </w:r>
      <w:r w:rsidRPr="007D15EB">
        <w:rPr>
          <w:rFonts w:ascii="Calibri Light" w:hAnsi="Calibri Light"/>
          <w:color w:val="000000"/>
        </w:rPr>
        <w:t xml:space="preserve">l’importo dell’appalto cui su riferisce il ribasso al netto dei costi della sicurezza non soggetti a ribasso; </w:t>
      </w:r>
      <w:r w:rsidRPr="007D15EB">
        <w:rPr>
          <w:rFonts w:ascii="Calibri Light" w:hAnsi="Calibri Light"/>
          <w:b/>
          <w:bCs/>
          <w:i/>
          <w:iCs/>
          <w:color w:val="000000"/>
        </w:rPr>
        <w:t xml:space="preserve">“Po” </w:t>
      </w:r>
      <w:r w:rsidRPr="007D15EB">
        <w:rPr>
          <w:rFonts w:ascii="Calibri Light" w:hAnsi="Calibri Light"/>
          <w:color w:val="000000"/>
        </w:rPr>
        <w:t xml:space="preserve">il </w:t>
      </w:r>
      <w:r w:rsidRPr="007D15EB">
        <w:rPr>
          <w:rFonts w:ascii="Calibri Light" w:hAnsi="Calibri Light"/>
          <w:b/>
          <w:bCs/>
          <w:color w:val="000000"/>
        </w:rPr>
        <w:t>prezzo globale richiesto</w:t>
      </w:r>
      <w:r w:rsidR="002B13BE">
        <w:rPr>
          <w:rFonts w:ascii="Calibri Light" w:hAnsi="Calibri Light"/>
          <w:b/>
          <w:bCs/>
          <w:color w:val="000000"/>
        </w:rPr>
        <w:t>.</w:t>
      </w:r>
    </w:p>
  </w:footnote>
  <w:footnote w:id="2">
    <w:p w:rsidR="00E22016" w:rsidRPr="00AA2ED2" w:rsidRDefault="00E22016" w:rsidP="00E22016">
      <w:pPr>
        <w:autoSpaceDE w:val="0"/>
        <w:autoSpaceDN w:val="0"/>
        <w:adjustRightInd w:val="0"/>
        <w:rPr>
          <w:rFonts w:ascii="Calibri Light" w:hAnsi="Calibri Light" w:cs="Helvetica-Bold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AA2ED2">
        <w:rPr>
          <w:rFonts w:ascii="Calibri Light" w:hAnsi="Calibri Light"/>
          <w:b/>
        </w:rPr>
        <w:t>L</w:t>
      </w:r>
      <w:r w:rsidRPr="00AA2ED2">
        <w:rPr>
          <w:rFonts w:ascii="Calibri Light" w:hAnsi="Calibri Light" w:cs="Helvetica-Bold"/>
          <w:b/>
          <w:bCs/>
        </w:rPr>
        <w:t>a presente domanda deve essere redatta e sottoscritta:</w:t>
      </w:r>
    </w:p>
    <w:p w:rsidR="00E22016" w:rsidRPr="00E22016" w:rsidRDefault="001F588A" w:rsidP="00E22016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 Light" w:hAnsi="Calibri Light" w:cs="Helvetica"/>
        </w:rPr>
      </w:pPr>
      <w:r w:rsidRPr="00E22016">
        <w:rPr>
          <w:rFonts w:ascii="Calibri Light" w:hAnsi="Calibri Light" w:cs="Helvetica"/>
        </w:rPr>
        <w:t xml:space="preserve">Dal </w:t>
      </w:r>
      <w:r w:rsidR="00E22016" w:rsidRPr="00E22016">
        <w:rPr>
          <w:rFonts w:ascii="Calibri Light" w:hAnsi="Calibri Light" w:cs="Helvetica"/>
        </w:rPr>
        <w:t>legale rappresentante dell’operatore singolo;</w:t>
      </w:r>
    </w:p>
    <w:p w:rsidR="00E22016" w:rsidRPr="00E22016" w:rsidRDefault="001F588A" w:rsidP="001F588A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 Light" w:hAnsi="Calibri Light" w:cs="Helvetica"/>
        </w:rPr>
      </w:pPr>
      <w:r w:rsidRPr="00E22016">
        <w:rPr>
          <w:rFonts w:ascii="Calibri Light" w:hAnsi="Calibri Light" w:cs="Helvetica"/>
        </w:rPr>
        <w:t xml:space="preserve">Dal </w:t>
      </w:r>
      <w:r w:rsidR="00E22016" w:rsidRPr="00E22016">
        <w:rPr>
          <w:rFonts w:ascii="Calibri Light" w:hAnsi="Calibri Light" w:cs="Helvetica"/>
        </w:rPr>
        <w:t>legale rappresentante dell’operatore capogruppo, se trattasi di Associazione temporanea, Consorzio Ordinario, GEIE costituita;</w:t>
      </w:r>
    </w:p>
    <w:p w:rsidR="00E22016" w:rsidRPr="00E22016" w:rsidRDefault="001F588A" w:rsidP="001F588A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 Light" w:hAnsi="Calibri Light" w:cs="Helvetica"/>
        </w:rPr>
      </w:pPr>
      <w:r w:rsidRPr="00E22016">
        <w:rPr>
          <w:rFonts w:ascii="Calibri Light" w:hAnsi="Calibri Light" w:cs="Helvetica"/>
        </w:rPr>
        <w:t xml:space="preserve">Dal </w:t>
      </w:r>
      <w:r w:rsidR="00E22016" w:rsidRPr="00E22016">
        <w:rPr>
          <w:rFonts w:ascii="Calibri Light" w:hAnsi="Calibri Light" w:cs="Helvetica"/>
        </w:rPr>
        <w:t xml:space="preserve">legale rappresentante </w:t>
      </w:r>
      <w:r w:rsidR="00E22016" w:rsidRPr="00E22016">
        <w:rPr>
          <w:rFonts w:ascii="Calibri Light" w:hAnsi="Calibri Light" w:cs="Helvetica-Bold"/>
          <w:b/>
          <w:bCs/>
        </w:rPr>
        <w:t>di ciascun operatore raggruppato</w:t>
      </w:r>
      <w:r w:rsidR="00E22016" w:rsidRPr="00E22016">
        <w:rPr>
          <w:rFonts w:ascii="Calibri Light" w:hAnsi="Calibri Light" w:cs="Helvetica"/>
        </w:rPr>
        <w:t>, se trattasi di Associazione temporanea, Consorzio Ordinario, GEIE costituendi;</w:t>
      </w:r>
    </w:p>
    <w:p w:rsidR="00E22016" w:rsidRPr="00E22016" w:rsidRDefault="001F588A" w:rsidP="001F588A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 Light" w:hAnsi="Calibri Light"/>
        </w:rPr>
      </w:pPr>
      <w:r w:rsidRPr="00E22016">
        <w:rPr>
          <w:rFonts w:ascii="Calibri Light" w:hAnsi="Calibri Light" w:cs="Helvetica"/>
        </w:rPr>
        <w:t xml:space="preserve">Dal </w:t>
      </w:r>
      <w:r w:rsidR="00E22016" w:rsidRPr="00E22016">
        <w:rPr>
          <w:rFonts w:ascii="Calibri Light" w:hAnsi="Calibri Light" w:cs="Helvetica"/>
        </w:rPr>
        <w:t xml:space="preserve">legale rappresentante, se trattasi di Consorzio stabile, Consorzio tra cooperative di produzione e </w:t>
      </w:r>
      <w:r w:rsidR="00E22016" w:rsidRPr="00E22016">
        <w:rPr>
          <w:rFonts w:ascii="Calibri Light" w:hAnsi="Calibri Light"/>
        </w:rPr>
        <w:t>lavoro, Consorzio tra imprese artigiane;</w:t>
      </w:r>
    </w:p>
    <w:p w:rsidR="00E22016" w:rsidRPr="00E22016" w:rsidRDefault="001F588A" w:rsidP="001F588A">
      <w:pPr>
        <w:numPr>
          <w:ilvl w:val="0"/>
          <w:numId w:val="33"/>
        </w:numPr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ascii="Calibri Light" w:hAnsi="Calibri Light"/>
        </w:rPr>
      </w:pPr>
      <w:r w:rsidRPr="00E22016">
        <w:rPr>
          <w:rFonts w:ascii="Calibri Light" w:hAnsi="Calibri Light"/>
        </w:rPr>
        <w:t xml:space="preserve">Dal </w:t>
      </w:r>
      <w:r w:rsidR="00E22016" w:rsidRPr="00E22016">
        <w:rPr>
          <w:rFonts w:ascii="Calibri Light" w:hAnsi="Calibri Light"/>
        </w:rPr>
        <w:t>legale rappresentante del GEIE; dal legale rappresentante dell’impresa di rete;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FF" w:rsidRDefault="00426BFF" w:rsidP="0013384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CEE1F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sz w:val="24"/>
      </w:rPr>
    </w:lvl>
  </w:abstractNum>
  <w:abstractNum w:abstractNumId="1" w15:restartNumberingAfterBreak="0">
    <w:nsid w:val="017C14D2"/>
    <w:multiLevelType w:val="hybridMultilevel"/>
    <w:tmpl w:val="FC12FE4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393"/>
    <w:multiLevelType w:val="hybridMultilevel"/>
    <w:tmpl w:val="711A6B50"/>
    <w:lvl w:ilvl="0" w:tplc="4DAC4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07E9D"/>
    <w:multiLevelType w:val="multilevel"/>
    <w:tmpl w:val="69766A02"/>
    <w:lvl w:ilvl="0">
      <w:start w:val="1"/>
      <w:numFmt w:val="decimal"/>
      <w:lvlText w:val="I.%1)"/>
      <w:lvlJc w:val="left"/>
      <w:pPr>
        <w:tabs>
          <w:tab w:val="num" w:pos="720"/>
        </w:tabs>
        <w:ind w:left="432" w:hanging="432"/>
      </w:pPr>
      <w:rPr>
        <w:rFonts w:ascii="Calibri Light" w:hAnsi="Calibri Light" w:hint="default"/>
        <w:sz w:val="24"/>
      </w:rPr>
    </w:lvl>
    <w:lvl w:ilvl="1">
      <w:start w:val="1"/>
      <w:numFmt w:val="decimal"/>
      <w:pStyle w:val="Titolo2"/>
      <w:lvlText w:val="Art. %2) "/>
      <w:lvlJc w:val="left"/>
      <w:pPr>
        <w:tabs>
          <w:tab w:val="num" w:pos="1080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Titolo3"/>
      <w:lvlText w:val="%1Art. %2.%3 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Art. %2.%3.%4 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Art. %2.%3.%4.%5 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Art. %2.%3.%4.%5.%6 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BA6F90"/>
    <w:multiLevelType w:val="hybridMultilevel"/>
    <w:tmpl w:val="6CD213E6"/>
    <w:lvl w:ilvl="0" w:tplc="D3DC4B74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5EDF"/>
    <w:multiLevelType w:val="hybridMultilevel"/>
    <w:tmpl w:val="CCAA53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917226"/>
    <w:multiLevelType w:val="hybridMultilevel"/>
    <w:tmpl w:val="F1668E44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980AC9"/>
    <w:multiLevelType w:val="hybridMultilevel"/>
    <w:tmpl w:val="EF9CD3CA"/>
    <w:name w:val="WW8Num12"/>
    <w:lvl w:ilvl="0" w:tplc="C2C8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3007C"/>
    <w:multiLevelType w:val="multilevel"/>
    <w:tmpl w:val="EF9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91B38"/>
    <w:multiLevelType w:val="hybridMultilevel"/>
    <w:tmpl w:val="F4DC440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8705DE"/>
    <w:multiLevelType w:val="hybridMultilevel"/>
    <w:tmpl w:val="91666576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3DC4B74">
      <w:start w:val="1"/>
      <w:numFmt w:val="bullet"/>
      <w:lvlText w:val="⃝"/>
      <w:lvlJc w:val="left"/>
      <w:pPr>
        <w:tabs>
          <w:tab w:val="num" w:pos="3780"/>
        </w:tabs>
        <w:ind w:left="3780" w:hanging="360"/>
      </w:pPr>
      <w:rPr>
        <w:rFonts w:ascii="Calibri Light" w:hAnsi="Calibri Light" w:hint="default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0461FB8"/>
    <w:multiLevelType w:val="hybridMultilevel"/>
    <w:tmpl w:val="E1C85F1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6B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31ED9"/>
    <w:multiLevelType w:val="hybridMultilevel"/>
    <w:tmpl w:val="30F0C068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15FE"/>
    <w:multiLevelType w:val="hybridMultilevel"/>
    <w:tmpl w:val="DF3EF15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A18"/>
    <w:multiLevelType w:val="hybridMultilevel"/>
    <w:tmpl w:val="918E8FFE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9F51B31"/>
    <w:multiLevelType w:val="multilevel"/>
    <w:tmpl w:val="711A6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73A34"/>
    <w:multiLevelType w:val="hybridMultilevel"/>
    <w:tmpl w:val="1C82273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3247E"/>
    <w:multiLevelType w:val="hybridMultilevel"/>
    <w:tmpl w:val="59E2A73A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2AD1"/>
    <w:multiLevelType w:val="hybridMultilevel"/>
    <w:tmpl w:val="93A48CA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9" w15:restartNumberingAfterBreak="0">
    <w:nsid w:val="491C6D85"/>
    <w:multiLevelType w:val="hybridMultilevel"/>
    <w:tmpl w:val="C5B430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71FE"/>
    <w:multiLevelType w:val="hybridMultilevel"/>
    <w:tmpl w:val="C5281530"/>
    <w:lvl w:ilvl="0" w:tplc="735E7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82A1D"/>
    <w:multiLevelType w:val="hybridMultilevel"/>
    <w:tmpl w:val="6A1E81A0"/>
    <w:lvl w:ilvl="0" w:tplc="597448C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209B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3" w:tplc="DF14B84A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F1F1AFC"/>
    <w:multiLevelType w:val="hybridMultilevel"/>
    <w:tmpl w:val="EC46B99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02A2105"/>
    <w:multiLevelType w:val="hybridMultilevel"/>
    <w:tmpl w:val="93EA182E"/>
    <w:lvl w:ilvl="0" w:tplc="F3209BC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7A0960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C9E285A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4646612">
      <w:start w:val="1"/>
      <w:numFmt w:val="decimal"/>
      <w:lvlText w:val="%7)"/>
      <w:lvlJc w:val="left"/>
      <w:pPr>
        <w:tabs>
          <w:tab w:val="num" w:pos="5697"/>
        </w:tabs>
        <w:ind w:left="5697" w:hanging="810"/>
      </w:pPr>
      <w:rPr>
        <w:rFonts w:hint="default"/>
        <w:b/>
      </w:rPr>
    </w:lvl>
    <w:lvl w:ilvl="7" w:tplc="894E0190">
      <w:start w:val="1"/>
      <w:numFmt w:val="lowerLetter"/>
      <w:lvlText w:val="1.%8)"/>
      <w:lvlJc w:val="left"/>
      <w:pPr>
        <w:tabs>
          <w:tab w:val="num" w:pos="6447"/>
        </w:tabs>
        <w:ind w:left="6447" w:hanging="840"/>
      </w:pPr>
      <w:rPr>
        <w:rFonts w:ascii="Calibri Light" w:hAnsi="Calibri Light" w:hint="default"/>
        <w:b w:val="0"/>
        <w:i w:val="0"/>
        <w:sz w:val="24"/>
      </w:rPr>
    </w:lvl>
    <w:lvl w:ilvl="8" w:tplc="C93ED8AC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6831918"/>
    <w:multiLevelType w:val="hybridMultilevel"/>
    <w:tmpl w:val="D20E0D8E"/>
    <w:lvl w:ilvl="0" w:tplc="78C6BBF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Marigold" w:hAnsi="Wingdings" w:cs="Marig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0759"/>
    <w:multiLevelType w:val="hybridMultilevel"/>
    <w:tmpl w:val="46D8573E"/>
    <w:lvl w:ilvl="0" w:tplc="4D76FC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 Light" w:eastAsia="Arial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0685B"/>
    <w:multiLevelType w:val="hybridMultilevel"/>
    <w:tmpl w:val="65A4D92C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5203"/>
    <w:multiLevelType w:val="hybridMultilevel"/>
    <w:tmpl w:val="1B169E36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050442"/>
    <w:multiLevelType w:val="hybridMultilevel"/>
    <w:tmpl w:val="67CC9606"/>
    <w:lvl w:ilvl="0" w:tplc="AF54BE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7F55D82"/>
    <w:multiLevelType w:val="hybridMultilevel"/>
    <w:tmpl w:val="EB9C6782"/>
    <w:lvl w:ilvl="0" w:tplc="DFBA9654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125"/>
    <w:multiLevelType w:val="hybridMultilevel"/>
    <w:tmpl w:val="E8048FE6"/>
    <w:lvl w:ilvl="0" w:tplc="78C6BBFC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Marigold" w:hAnsi="Wingdings" w:cs="Marigold" w:hint="default"/>
        <w:b/>
        <w:i w:val="0"/>
        <w:sz w:val="22"/>
      </w:rPr>
    </w:lvl>
    <w:lvl w:ilvl="1" w:tplc="D3DC4B74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 Light" w:hAnsi="Calibri Light" w:hint="default"/>
      </w:rPr>
    </w:lvl>
    <w:lvl w:ilvl="2" w:tplc="F4A61F6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B850A47"/>
    <w:multiLevelType w:val="multilevel"/>
    <w:tmpl w:val="1C822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D4119"/>
    <w:multiLevelType w:val="hybridMultilevel"/>
    <w:tmpl w:val="3780A952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1629C"/>
    <w:multiLevelType w:val="hybridMultilevel"/>
    <w:tmpl w:val="1F566C7E"/>
    <w:lvl w:ilvl="0" w:tplc="9CF01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831AD"/>
    <w:multiLevelType w:val="hybridMultilevel"/>
    <w:tmpl w:val="EEF6FDC8"/>
    <w:lvl w:ilvl="0" w:tplc="DFBA96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3"/>
  </w:num>
  <w:num w:numId="5">
    <w:abstractNumId w:val="21"/>
  </w:num>
  <w:num w:numId="6">
    <w:abstractNumId w:val="19"/>
  </w:num>
  <w:num w:numId="7">
    <w:abstractNumId w:val="4"/>
  </w:num>
  <w:num w:numId="8">
    <w:abstractNumId w:val="32"/>
  </w:num>
  <w:num w:numId="9">
    <w:abstractNumId w:val="13"/>
  </w:num>
  <w:num w:numId="10">
    <w:abstractNumId w:val="26"/>
  </w:num>
  <w:num w:numId="11">
    <w:abstractNumId w:val="5"/>
  </w:num>
  <w:num w:numId="12">
    <w:abstractNumId w:val="14"/>
  </w:num>
  <w:num w:numId="13">
    <w:abstractNumId w:val="22"/>
  </w:num>
  <w:num w:numId="14">
    <w:abstractNumId w:val="18"/>
  </w:num>
  <w:num w:numId="15">
    <w:abstractNumId w:val="6"/>
  </w:num>
  <w:num w:numId="16">
    <w:abstractNumId w:val="9"/>
  </w:num>
  <w:num w:numId="17">
    <w:abstractNumId w:val="27"/>
  </w:num>
  <w:num w:numId="18">
    <w:abstractNumId w:val="17"/>
  </w:num>
  <w:num w:numId="19">
    <w:abstractNumId w:val="34"/>
  </w:num>
  <w:num w:numId="20">
    <w:abstractNumId w:val="25"/>
  </w:num>
  <w:num w:numId="21">
    <w:abstractNumId w:val="11"/>
  </w:num>
  <w:num w:numId="22">
    <w:abstractNumId w:val="1"/>
  </w:num>
  <w:num w:numId="23">
    <w:abstractNumId w:val="29"/>
  </w:num>
  <w:num w:numId="24">
    <w:abstractNumId w:val="12"/>
  </w:num>
  <w:num w:numId="25">
    <w:abstractNumId w:val="33"/>
  </w:num>
  <w:num w:numId="26">
    <w:abstractNumId w:val="30"/>
  </w:num>
  <w:num w:numId="27">
    <w:abstractNumId w:val="24"/>
  </w:num>
  <w:num w:numId="28">
    <w:abstractNumId w:val="16"/>
  </w:num>
  <w:num w:numId="29">
    <w:abstractNumId w:val="0"/>
  </w:num>
  <w:num w:numId="30">
    <w:abstractNumId w:val="31"/>
  </w:num>
  <w:num w:numId="31">
    <w:abstractNumId w:val="2"/>
  </w:num>
  <w:num w:numId="32">
    <w:abstractNumId w:val="15"/>
  </w:num>
  <w:num w:numId="33">
    <w:abstractNumId w:val="20"/>
  </w:num>
  <w:num w:numId="34">
    <w:abstractNumId w:val="7"/>
  </w:num>
  <w:num w:numId="3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4CE"/>
    <w:rsid w:val="0000119C"/>
    <w:rsid w:val="000035B6"/>
    <w:rsid w:val="0000411E"/>
    <w:rsid w:val="00004F6D"/>
    <w:rsid w:val="0000610C"/>
    <w:rsid w:val="00016BF4"/>
    <w:rsid w:val="00021AE5"/>
    <w:rsid w:val="00022C1C"/>
    <w:rsid w:val="00025023"/>
    <w:rsid w:val="00030BC0"/>
    <w:rsid w:val="0003207E"/>
    <w:rsid w:val="00032F91"/>
    <w:rsid w:val="000348BB"/>
    <w:rsid w:val="00035E11"/>
    <w:rsid w:val="00043A61"/>
    <w:rsid w:val="0004484D"/>
    <w:rsid w:val="00045856"/>
    <w:rsid w:val="000501A6"/>
    <w:rsid w:val="00053AFE"/>
    <w:rsid w:val="00056402"/>
    <w:rsid w:val="000616F1"/>
    <w:rsid w:val="00063858"/>
    <w:rsid w:val="00064CA5"/>
    <w:rsid w:val="00070FC7"/>
    <w:rsid w:val="00071259"/>
    <w:rsid w:val="0007544C"/>
    <w:rsid w:val="00085AFC"/>
    <w:rsid w:val="00094485"/>
    <w:rsid w:val="00097DDA"/>
    <w:rsid w:val="000A7208"/>
    <w:rsid w:val="000B0E7E"/>
    <w:rsid w:val="000B3063"/>
    <w:rsid w:val="000B3950"/>
    <w:rsid w:val="000B7A81"/>
    <w:rsid w:val="000C3587"/>
    <w:rsid w:val="000C3777"/>
    <w:rsid w:val="000D6CD6"/>
    <w:rsid w:val="000E1A7A"/>
    <w:rsid w:val="000E4ABE"/>
    <w:rsid w:val="000E57D0"/>
    <w:rsid w:val="000E6692"/>
    <w:rsid w:val="000F3223"/>
    <w:rsid w:val="000F3EFC"/>
    <w:rsid w:val="001006F7"/>
    <w:rsid w:val="00101D14"/>
    <w:rsid w:val="00106248"/>
    <w:rsid w:val="001072A9"/>
    <w:rsid w:val="00117DC1"/>
    <w:rsid w:val="001240D6"/>
    <w:rsid w:val="00124D2D"/>
    <w:rsid w:val="001253B1"/>
    <w:rsid w:val="0013384E"/>
    <w:rsid w:val="001423F6"/>
    <w:rsid w:val="00145D97"/>
    <w:rsid w:val="00152ECD"/>
    <w:rsid w:val="00154374"/>
    <w:rsid w:val="001546B7"/>
    <w:rsid w:val="00157A75"/>
    <w:rsid w:val="00162908"/>
    <w:rsid w:val="00162BB4"/>
    <w:rsid w:val="00167373"/>
    <w:rsid w:val="00167E5A"/>
    <w:rsid w:val="00170CB4"/>
    <w:rsid w:val="00170F60"/>
    <w:rsid w:val="00171A3F"/>
    <w:rsid w:val="00172703"/>
    <w:rsid w:val="00176EE0"/>
    <w:rsid w:val="001777C2"/>
    <w:rsid w:val="0018312A"/>
    <w:rsid w:val="0018316C"/>
    <w:rsid w:val="00183950"/>
    <w:rsid w:val="00184FD6"/>
    <w:rsid w:val="00185295"/>
    <w:rsid w:val="00186E06"/>
    <w:rsid w:val="00191B21"/>
    <w:rsid w:val="00191C93"/>
    <w:rsid w:val="00194084"/>
    <w:rsid w:val="00194D31"/>
    <w:rsid w:val="00195017"/>
    <w:rsid w:val="00195920"/>
    <w:rsid w:val="00197F7C"/>
    <w:rsid w:val="001A14F9"/>
    <w:rsid w:val="001A1C80"/>
    <w:rsid w:val="001A2D2C"/>
    <w:rsid w:val="001A3285"/>
    <w:rsid w:val="001A7440"/>
    <w:rsid w:val="001A7929"/>
    <w:rsid w:val="001B1DA9"/>
    <w:rsid w:val="001B3107"/>
    <w:rsid w:val="001B5F8C"/>
    <w:rsid w:val="001B6909"/>
    <w:rsid w:val="001B6DD3"/>
    <w:rsid w:val="001C2C30"/>
    <w:rsid w:val="001D2064"/>
    <w:rsid w:val="001D7F84"/>
    <w:rsid w:val="001F588A"/>
    <w:rsid w:val="001F7D22"/>
    <w:rsid w:val="00200900"/>
    <w:rsid w:val="002023C2"/>
    <w:rsid w:val="00212FCA"/>
    <w:rsid w:val="00213A1B"/>
    <w:rsid w:val="00215845"/>
    <w:rsid w:val="002202F8"/>
    <w:rsid w:val="00220768"/>
    <w:rsid w:val="002211D8"/>
    <w:rsid w:val="0022598B"/>
    <w:rsid w:val="00226363"/>
    <w:rsid w:val="002274C1"/>
    <w:rsid w:val="002274DC"/>
    <w:rsid w:val="0022797D"/>
    <w:rsid w:val="002359DA"/>
    <w:rsid w:val="00242FFC"/>
    <w:rsid w:val="0024326A"/>
    <w:rsid w:val="0024412C"/>
    <w:rsid w:val="00244250"/>
    <w:rsid w:val="00251003"/>
    <w:rsid w:val="002547A8"/>
    <w:rsid w:val="00257494"/>
    <w:rsid w:val="0026098D"/>
    <w:rsid w:val="00261341"/>
    <w:rsid w:val="00261D5A"/>
    <w:rsid w:val="00262A98"/>
    <w:rsid w:val="0026425F"/>
    <w:rsid w:val="00267DE2"/>
    <w:rsid w:val="0027003E"/>
    <w:rsid w:val="00272DD9"/>
    <w:rsid w:val="00275933"/>
    <w:rsid w:val="00275A8F"/>
    <w:rsid w:val="00284B65"/>
    <w:rsid w:val="00287875"/>
    <w:rsid w:val="002906FB"/>
    <w:rsid w:val="002A124C"/>
    <w:rsid w:val="002A25A7"/>
    <w:rsid w:val="002A3635"/>
    <w:rsid w:val="002A3BEE"/>
    <w:rsid w:val="002A41BD"/>
    <w:rsid w:val="002B0483"/>
    <w:rsid w:val="002B13BE"/>
    <w:rsid w:val="002B3894"/>
    <w:rsid w:val="002B49BE"/>
    <w:rsid w:val="002C2B31"/>
    <w:rsid w:val="002C5862"/>
    <w:rsid w:val="002C7E26"/>
    <w:rsid w:val="002D45E0"/>
    <w:rsid w:val="002D4F46"/>
    <w:rsid w:val="002D5E71"/>
    <w:rsid w:val="002E0DCB"/>
    <w:rsid w:val="002E1410"/>
    <w:rsid w:val="002E24F8"/>
    <w:rsid w:val="002E3A23"/>
    <w:rsid w:val="002E499E"/>
    <w:rsid w:val="002E49AE"/>
    <w:rsid w:val="002F3298"/>
    <w:rsid w:val="0030058E"/>
    <w:rsid w:val="003035C9"/>
    <w:rsid w:val="0030439C"/>
    <w:rsid w:val="00314F70"/>
    <w:rsid w:val="00315EBD"/>
    <w:rsid w:val="00316E67"/>
    <w:rsid w:val="00317AB5"/>
    <w:rsid w:val="003239F2"/>
    <w:rsid w:val="00326238"/>
    <w:rsid w:val="003347A4"/>
    <w:rsid w:val="00335490"/>
    <w:rsid w:val="00335D43"/>
    <w:rsid w:val="00337376"/>
    <w:rsid w:val="00351FC7"/>
    <w:rsid w:val="003547AB"/>
    <w:rsid w:val="00356582"/>
    <w:rsid w:val="00356B19"/>
    <w:rsid w:val="00357BD2"/>
    <w:rsid w:val="00366C6B"/>
    <w:rsid w:val="00371623"/>
    <w:rsid w:val="00375105"/>
    <w:rsid w:val="00376160"/>
    <w:rsid w:val="00377842"/>
    <w:rsid w:val="003931AA"/>
    <w:rsid w:val="00393373"/>
    <w:rsid w:val="00395F57"/>
    <w:rsid w:val="003A5AB2"/>
    <w:rsid w:val="003A6ECF"/>
    <w:rsid w:val="003B3384"/>
    <w:rsid w:val="003B5B86"/>
    <w:rsid w:val="003B5CCE"/>
    <w:rsid w:val="003C0938"/>
    <w:rsid w:val="003C65AF"/>
    <w:rsid w:val="003D099B"/>
    <w:rsid w:val="003D4D5C"/>
    <w:rsid w:val="003D4F8A"/>
    <w:rsid w:val="003D532E"/>
    <w:rsid w:val="003E108E"/>
    <w:rsid w:val="003E4A64"/>
    <w:rsid w:val="003E79C5"/>
    <w:rsid w:val="003E79E9"/>
    <w:rsid w:val="00400EA6"/>
    <w:rsid w:val="004061C3"/>
    <w:rsid w:val="00410675"/>
    <w:rsid w:val="004156BB"/>
    <w:rsid w:val="00415A0D"/>
    <w:rsid w:val="00416273"/>
    <w:rsid w:val="00426BFF"/>
    <w:rsid w:val="0043682A"/>
    <w:rsid w:val="004369B7"/>
    <w:rsid w:val="004403A5"/>
    <w:rsid w:val="0044210C"/>
    <w:rsid w:val="00443BD5"/>
    <w:rsid w:val="00445D70"/>
    <w:rsid w:val="004473BA"/>
    <w:rsid w:val="004547FA"/>
    <w:rsid w:val="00457F77"/>
    <w:rsid w:val="00460934"/>
    <w:rsid w:val="00461686"/>
    <w:rsid w:val="00464E11"/>
    <w:rsid w:val="00465351"/>
    <w:rsid w:val="0046565F"/>
    <w:rsid w:val="004658C4"/>
    <w:rsid w:val="00470761"/>
    <w:rsid w:val="00470BEB"/>
    <w:rsid w:val="00475C51"/>
    <w:rsid w:val="004811D5"/>
    <w:rsid w:val="00481E11"/>
    <w:rsid w:val="00482D39"/>
    <w:rsid w:val="00484172"/>
    <w:rsid w:val="004878D5"/>
    <w:rsid w:val="00492133"/>
    <w:rsid w:val="0049320B"/>
    <w:rsid w:val="0049456D"/>
    <w:rsid w:val="00496275"/>
    <w:rsid w:val="00497721"/>
    <w:rsid w:val="004A1EE3"/>
    <w:rsid w:val="004A3BD0"/>
    <w:rsid w:val="004B05D8"/>
    <w:rsid w:val="004B0AD2"/>
    <w:rsid w:val="004C2A03"/>
    <w:rsid w:val="004D59DA"/>
    <w:rsid w:val="004D6F13"/>
    <w:rsid w:val="004D6FC4"/>
    <w:rsid w:val="004E11A2"/>
    <w:rsid w:val="004E155A"/>
    <w:rsid w:val="004E4129"/>
    <w:rsid w:val="004E4DCE"/>
    <w:rsid w:val="004E62E1"/>
    <w:rsid w:val="004E7230"/>
    <w:rsid w:val="004E7AB3"/>
    <w:rsid w:val="0050225A"/>
    <w:rsid w:val="00504101"/>
    <w:rsid w:val="005053C2"/>
    <w:rsid w:val="00505818"/>
    <w:rsid w:val="00505D7E"/>
    <w:rsid w:val="0050704B"/>
    <w:rsid w:val="005107B6"/>
    <w:rsid w:val="00513206"/>
    <w:rsid w:val="00513DA5"/>
    <w:rsid w:val="00520BBD"/>
    <w:rsid w:val="00523AED"/>
    <w:rsid w:val="00524235"/>
    <w:rsid w:val="00532240"/>
    <w:rsid w:val="0053256B"/>
    <w:rsid w:val="00534723"/>
    <w:rsid w:val="00534CC3"/>
    <w:rsid w:val="005351D4"/>
    <w:rsid w:val="005408CF"/>
    <w:rsid w:val="005429DC"/>
    <w:rsid w:val="005431AE"/>
    <w:rsid w:val="00546E24"/>
    <w:rsid w:val="00547392"/>
    <w:rsid w:val="00547B58"/>
    <w:rsid w:val="00547E4F"/>
    <w:rsid w:val="00551BE3"/>
    <w:rsid w:val="00551C64"/>
    <w:rsid w:val="005531B8"/>
    <w:rsid w:val="00560DA4"/>
    <w:rsid w:val="00561B45"/>
    <w:rsid w:val="00566808"/>
    <w:rsid w:val="005711F4"/>
    <w:rsid w:val="0057149B"/>
    <w:rsid w:val="00572CC5"/>
    <w:rsid w:val="00574251"/>
    <w:rsid w:val="00580AA7"/>
    <w:rsid w:val="00580E86"/>
    <w:rsid w:val="00583A3F"/>
    <w:rsid w:val="005978F1"/>
    <w:rsid w:val="005B2A17"/>
    <w:rsid w:val="005D106C"/>
    <w:rsid w:val="005D7B61"/>
    <w:rsid w:val="005E02F8"/>
    <w:rsid w:val="005E0321"/>
    <w:rsid w:val="005E1FF1"/>
    <w:rsid w:val="005F28BF"/>
    <w:rsid w:val="005F31A8"/>
    <w:rsid w:val="005F5673"/>
    <w:rsid w:val="005F6826"/>
    <w:rsid w:val="005F6E3E"/>
    <w:rsid w:val="006004A7"/>
    <w:rsid w:val="00603999"/>
    <w:rsid w:val="00605122"/>
    <w:rsid w:val="00606F21"/>
    <w:rsid w:val="00610C98"/>
    <w:rsid w:val="00611478"/>
    <w:rsid w:val="006140EF"/>
    <w:rsid w:val="006232B8"/>
    <w:rsid w:val="006261A4"/>
    <w:rsid w:val="00627E21"/>
    <w:rsid w:val="006312C3"/>
    <w:rsid w:val="00632827"/>
    <w:rsid w:val="006348C8"/>
    <w:rsid w:val="00650D85"/>
    <w:rsid w:val="00652D15"/>
    <w:rsid w:val="00655F06"/>
    <w:rsid w:val="00675C50"/>
    <w:rsid w:val="006771A0"/>
    <w:rsid w:val="00677667"/>
    <w:rsid w:val="0067775A"/>
    <w:rsid w:val="006873FB"/>
    <w:rsid w:val="00687FB8"/>
    <w:rsid w:val="00693797"/>
    <w:rsid w:val="0069668F"/>
    <w:rsid w:val="006A1E48"/>
    <w:rsid w:val="006A1E98"/>
    <w:rsid w:val="006A1E9D"/>
    <w:rsid w:val="006A429E"/>
    <w:rsid w:val="006A7B64"/>
    <w:rsid w:val="006B0A3E"/>
    <w:rsid w:val="006B224E"/>
    <w:rsid w:val="006B429D"/>
    <w:rsid w:val="006B462A"/>
    <w:rsid w:val="006B6A71"/>
    <w:rsid w:val="006C38F0"/>
    <w:rsid w:val="006C3961"/>
    <w:rsid w:val="006C3CE5"/>
    <w:rsid w:val="006C53FD"/>
    <w:rsid w:val="006C77FE"/>
    <w:rsid w:val="006D14AA"/>
    <w:rsid w:val="006D3A60"/>
    <w:rsid w:val="006D567B"/>
    <w:rsid w:val="006D6BEB"/>
    <w:rsid w:val="006F0371"/>
    <w:rsid w:val="006F5DC4"/>
    <w:rsid w:val="006F75B7"/>
    <w:rsid w:val="00700B02"/>
    <w:rsid w:val="00703726"/>
    <w:rsid w:val="00705322"/>
    <w:rsid w:val="00707C9C"/>
    <w:rsid w:val="007121BE"/>
    <w:rsid w:val="0071369A"/>
    <w:rsid w:val="007149D0"/>
    <w:rsid w:val="00717041"/>
    <w:rsid w:val="00720141"/>
    <w:rsid w:val="00722BB8"/>
    <w:rsid w:val="00725D4A"/>
    <w:rsid w:val="00727A34"/>
    <w:rsid w:val="00731E2F"/>
    <w:rsid w:val="0074568B"/>
    <w:rsid w:val="00747A01"/>
    <w:rsid w:val="0076277E"/>
    <w:rsid w:val="00762D38"/>
    <w:rsid w:val="00763A14"/>
    <w:rsid w:val="0076593D"/>
    <w:rsid w:val="007706B5"/>
    <w:rsid w:val="0077145F"/>
    <w:rsid w:val="00777032"/>
    <w:rsid w:val="007803F3"/>
    <w:rsid w:val="0078311D"/>
    <w:rsid w:val="00786629"/>
    <w:rsid w:val="007919EA"/>
    <w:rsid w:val="00796481"/>
    <w:rsid w:val="007A1629"/>
    <w:rsid w:val="007A40D4"/>
    <w:rsid w:val="007B4261"/>
    <w:rsid w:val="007B456E"/>
    <w:rsid w:val="007B56F4"/>
    <w:rsid w:val="007C0189"/>
    <w:rsid w:val="007C06C1"/>
    <w:rsid w:val="007C4223"/>
    <w:rsid w:val="007C7E45"/>
    <w:rsid w:val="007D15EB"/>
    <w:rsid w:val="007D4B0F"/>
    <w:rsid w:val="007E13D8"/>
    <w:rsid w:val="007E7B25"/>
    <w:rsid w:val="007F135A"/>
    <w:rsid w:val="007F20F9"/>
    <w:rsid w:val="007F66D2"/>
    <w:rsid w:val="007F71E5"/>
    <w:rsid w:val="007F7207"/>
    <w:rsid w:val="007F7A83"/>
    <w:rsid w:val="008056AC"/>
    <w:rsid w:val="0081307C"/>
    <w:rsid w:val="00821EE4"/>
    <w:rsid w:val="00826A5B"/>
    <w:rsid w:val="00837071"/>
    <w:rsid w:val="008508E8"/>
    <w:rsid w:val="00850993"/>
    <w:rsid w:val="00853EC5"/>
    <w:rsid w:val="00864A71"/>
    <w:rsid w:val="008654F0"/>
    <w:rsid w:val="008655A4"/>
    <w:rsid w:val="008658BE"/>
    <w:rsid w:val="00873E55"/>
    <w:rsid w:val="00874D77"/>
    <w:rsid w:val="008761F5"/>
    <w:rsid w:val="00890631"/>
    <w:rsid w:val="00893072"/>
    <w:rsid w:val="008965AA"/>
    <w:rsid w:val="008979C8"/>
    <w:rsid w:val="008A693D"/>
    <w:rsid w:val="008B5C71"/>
    <w:rsid w:val="008C1957"/>
    <w:rsid w:val="008C1E93"/>
    <w:rsid w:val="008C28C6"/>
    <w:rsid w:val="008C45F2"/>
    <w:rsid w:val="008C4F66"/>
    <w:rsid w:val="008D0429"/>
    <w:rsid w:val="008D20B7"/>
    <w:rsid w:val="008D7EF8"/>
    <w:rsid w:val="008E06C7"/>
    <w:rsid w:val="008E4890"/>
    <w:rsid w:val="008F049B"/>
    <w:rsid w:val="008F0962"/>
    <w:rsid w:val="008F1FE7"/>
    <w:rsid w:val="008F2530"/>
    <w:rsid w:val="008F45AB"/>
    <w:rsid w:val="008F6609"/>
    <w:rsid w:val="008F6B69"/>
    <w:rsid w:val="008F6F33"/>
    <w:rsid w:val="0090036C"/>
    <w:rsid w:val="00904A8B"/>
    <w:rsid w:val="00906F15"/>
    <w:rsid w:val="00915B4C"/>
    <w:rsid w:val="009162E4"/>
    <w:rsid w:val="009210B2"/>
    <w:rsid w:val="0092110B"/>
    <w:rsid w:val="00932CC7"/>
    <w:rsid w:val="009341D3"/>
    <w:rsid w:val="00936AA8"/>
    <w:rsid w:val="0093779D"/>
    <w:rsid w:val="0094086D"/>
    <w:rsid w:val="00943A01"/>
    <w:rsid w:val="009444FF"/>
    <w:rsid w:val="00946954"/>
    <w:rsid w:val="00950369"/>
    <w:rsid w:val="00952E0D"/>
    <w:rsid w:val="00952F38"/>
    <w:rsid w:val="00953B36"/>
    <w:rsid w:val="009561E3"/>
    <w:rsid w:val="0096012C"/>
    <w:rsid w:val="00960177"/>
    <w:rsid w:val="00965ABA"/>
    <w:rsid w:val="009723F4"/>
    <w:rsid w:val="009770B5"/>
    <w:rsid w:val="00977845"/>
    <w:rsid w:val="009814CC"/>
    <w:rsid w:val="00982488"/>
    <w:rsid w:val="00982E45"/>
    <w:rsid w:val="009B0767"/>
    <w:rsid w:val="009B22A5"/>
    <w:rsid w:val="009B3D0D"/>
    <w:rsid w:val="009B58CD"/>
    <w:rsid w:val="009B5969"/>
    <w:rsid w:val="009C2D98"/>
    <w:rsid w:val="009C41B9"/>
    <w:rsid w:val="009C5BBB"/>
    <w:rsid w:val="009C60AD"/>
    <w:rsid w:val="009C7022"/>
    <w:rsid w:val="009D1B51"/>
    <w:rsid w:val="009D3F8C"/>
    <w:rsid w:val="009D66F5"/>
    <w:rsid w:val="009E1434"/>
    <w:rsid w:val="009E17E1"/>
    <w:rsid w:val="009E36E7"/>
    <w:rsid w:val="009F3F24"/>
    <w:rsid w:val="00A036D3"/>
    <w:rsid w:val="00A04EAD"/>
    <w:rsid w:val="00A0621D"/>
    <w:rsid w:val="00A07160"/>
    <w:rsid w:val="00A124C8"/>
    <w:rsid w:val="00A23283"/>
    <w:rsid w:val="00A264FA"/>
    <w:rsid w:val="00A2672B"/>
    <w:rsid w:val="00A2766D"/>
    <w:rsid w:val="00A30B77"/>
    <w:rsid w:val="00A337C1"/>
    <w:rsid w:val="00A37DBF"/>
    <w:rsid w:val="00A506C5"/>
    <w:rsid w:val="00A62CD3"/>
    <w:rsid w:val="00A6732A"/>
    <w:rsid w:val="00A70DEF"/>
    <w:rsid w:val="00A72F59"/>
    <w:rsid w:val="00A957C5"/>
    <w:rsid w:val="00A96C03"/>
    <w:rsid w:val="00A97EF5"/>
    <w:rsid w:val="00AA2ED2"/>
    <w:rsid w:val="00AA5089"/>
    <w:rsid w:val="00AA52B0"/>
    <w:rsid w:val="00AA6646"/>
    <w:rsid w:val="00AA78FA"/>
    <w:rsid w:val="00AB03C6"/>
    <w:rsid w:val="00AB63BB"/>
    <w:rsid w:val="00AC1806"/>
    <w:rsid w:val="00AC448F"/>
    <w:rsid w:val="00AC49EA"/>
    <w:rsid w:val="00AC5D92"/>
    <w:rsid w:val="00AC7F55"/>
    <w:rsid w:val="00AD4290"/>
    <w:rsid w:val="00AD5BD8"/>
    <w:rsid w:val="00AD610F"/>
    <w:rsid w:val="00AE1DD5"/>
    <w:rsid w:val="00AE2945"/>
    <w:rsid w:val="00AE2B41"/>
    <w:rsid w:val="00AE4E4C"/>
    <w:rsid w:val="00AE5D13"/>
    <w:rsid w:val="00AE63D5"/>
    <w:rsid w:val="00AF3C87"/>
    <w:rsid w:val="00AF62CA"/>
    <w:rsid w:val="00AF7A92"/>
    <w:rsid w:val="00B15C22"/>
    <w:rsid w:val="00B24902"/>
    <w:rsid w:val="00B26940"/>
    <w:rsid w:val="00B318A9"/>
    <w:rsid w:val="00B3535E"/>
    <w:rsid w:val="00B36555"/>
    <w:rsid w:val="00B374D9"/>
    <w:rsid w:val="00B406D8"/>
    <w:rsid w:val="00B41428"/>
    <w:rsid w:val="00B44383"/>
    <w:rsid w:val="00B567A6"/>
    <w:rsid w:val="00B57839"/>
    <w:rsid w:val="00B66E4B"/>
    <w:rsid w:val="00B66FC4"/>
    <w:rsid w:val="00B70815"/>
    <w:rsid w:val="00B72A16"/>
    <w:rsid w:val="00B75A66"/>
    <w:rsid w:val="00B77BA7"/>
    <w:rsid w:val="00B83CF3"/>
    <w:rsid w:val="00B85816"/>
    <w:rsid w:val="00B91F2F"/>
    <w:rsid w:val="00B925A1"/>
    <w:rsid w:val="00B93899"/>
    <w:rsid w:val="00B96B9D"/>
    <w:rsid w:val="00B970B2"/>
    <w:rsid w:val="00BA0986"/>
    <w:rsid w:val="00BA1192"/>
    <w:rsid w:val="00BA3919"/>
    <w:rsid w:val="00BA3C62"/>
    <w:rsid w:val="00BA6F78"/>
    <w:rsid w:val="00BA700B"/>
    <w:rsid w:val="00BA759C"/>
    <w:rsid w:val="00BB2952"/>
    <w:rsid w:val="00BB6B48"/>
    <w:rsid w:val="00BB6CD4"/>
    <w:rsid w:val="00BC0F5D"/>
    <w:rsid w:val="00BC2D93"/>
    <w:rsid w:val="00BE1183"/>
    <w:rsid w:val="00BE2A73"/>
    <w:rsid w:val="00BE2F49"/>
    <w:rsid w:val="00BE39EB"/>
    <w:rsid w:val="00BE51CF"/>
    <w:rsid w:val="00BF13A3"/>
    <w:rsid w:val="00BF2FD9"/>
    <w:rsid w:val="00BF473F"/>
    <w:rsid w:val="00BF49A9"/>
    <w:rsid w:val="00C0060A"/>
    <w:rsid w:val="00C02D89"/>
    <w:rsid w:val="00C05035"/>
    <w:rsid w:val="00C05E51"/>
    <w:rsid w:val="00C068CD"/>
    <w:rsid w:val="00C211CD"/>
    <w:rsid w:val="00C2139C"/>
    <w:rsid w:val="00C25FE1"/>
    <w:rsid w:val="00C27FA9"/>
    <w:rsid w:val="00C308F8"/>
    <w:rsid w:val="00C34A1F"/>
    <w:rsid w:val="00C41954"/>
    <w:rsid w:val="00C448E3"/>
    <w:rsid w:val="00C461E0"/>
    <w:rsid w:val="00C51AF8"/>
    <w:rsid w:val="00C53B70"/>
    <w:rsid w:val="00C542D0"/>
    <w:rsid w:val="00C5635C"/>
    <w:rsid w:val="00C6071A"/>
    <w:rsid w:val="00C60E41"/>
    <w:rsid w:val="00C62CE4"/>
    <w:rsid w:val="00C6370F"/>
    <w:rsid w:val="00C6635F"/>
    <w:rsid w:val="00C66B5E"/>
    <w:rsid w:val="00C72C0D"/>
    <w:rsid w:val="00C75982"/>
    <w:rsid w:val="00C8050E"/>
    <w:rsid w:val="00C80C7F"/>
    <w:rsid w:val="00C829BA"/>
    <w:rsid w:val="00C858AC"/>
    <w:rsid w:val="00C92E1B"/>
    <w:rsid w:val="00CA1A55"/>
    <w:rsid w:val="00CA38BD"/>
    <w:rsid w:val="00CB24CC"/>
    <w:rsid w:val="00CB2BEE"/>
    <w:rsid w:val="00CB6B4D"/>
    <w:rsid w:val="00CC2413"/>
    <w:rsid w:val="00CC609F"/>
    <w:rsid w:val="00CD0650"/>
    <w:rsid w:val="00CD5146"/>
    <w:rsid w:val="00CD53FB"/>
    <w:rsid w:val="00CD560D"/>
    <w:rsid w:val="00CD6B29"/>
    <w:rsid w:val="00CE340D"/>
    <w:rsid w:val="00CE35AA"/>
    <w:rsid w:val="00CE3A50"/>
    <w:rsid w:val="00CE43DA"/>
    <w:rsid w:val="00CE7C39"/>
    <w:rsid w:val="00CF06D0"/>
    <w:rsid w:val="00CF308D"/>
    <w:rsid w:val="00D1103A"/>
    <w:rsid w:val="00D15DD9"/>
    <w:rsid w:val="00D21D80"/>
    <w:rsid w:val="00D25756"/>
    <w:rsid w:val="00D35883"/>
    <w:rsid w:val="00D35F5A"/>
    <w:rsid w:val="00D44213"/>
    <w:rsid w:val="00D467B3"/>
    <w:rsid w:val="00D47609"/>
    <w:rsid w:val="00D5179B"/>
    <w:rsid w:val="00D552FB"/>
    <w:rsid w:val="00D5772B"/>
    <w:rsid w:val="00D61C90"/>
    <w:rsid w:val="00D7015A"/>
    <w:rsid w:val="00D7194A"/>
    <w:rsid w:val="00D73456"/>
    <w:rsid w:val="00D8412C"/>
    <w:rsid w:val="00D842CE"/>
    <w:rsid w:val="00D8547B"/>
    <w:rsid w:val="00D85FD5"/>
    <w:rsid w:val="00D861EA"/>
    <w:rsid w:val="00D8648E"/>
    <w:rsid w:val="00D9327E"/>
    <w:rsid w:val="00D951DF"/>
    <w:rsid w:val="00D95D34"/>
    <w:rsid w:val="00D97864"/>
    <w:rsid w:val="00DA329A"/>
    <w:rsid w:val="00DA7561"/>
    <w:rsid w:val="00DB6666"/>
    <w:rsid w:val="00DC1088"/>
    <w:rsid w:val="00DD6612"/>
    <w:rsid w:val="00DE1734"/>
    <w:rsid w:val="00DE6299"/>
    <w:rsid w:val="00DF0AA0"/>
    <w:rsid w:val="00DF3A07"/>
    <w:rsid w:val="00DF75EC"/>
    <w:rsid w:val="00E011BA"/>
    <w:rsid w:val="00E01B80"/>
    <w:rsid w:val="00E01DCC"/>
    <w:rsid w:val="00E033CE"/>
    <w:rsid w:val="00E05FA4"/>
    <w:rsid w:val="00E07612"/>
    <w:rsid w:val="00E10C70"/>
    <w:rsid w:val="00E11A4E"/>
    <w:rsid w:val="00E13B73"/>
    <w:rsid w:val="00E21FDD"/>
    <w:rsid w:val="00E22016"/>
    <w:rsid w:val="00E22C1A"/>
    <w:rsid w:val="00E23A2C"/>
    <w:rsid w:val="00E31612"/>
    <w:rsid w:val="00E328E3"/>
    <w:rsid w:val="00E32AB8"/>
    <w:rsid w:val="00E354BF"/>
    <w:rsid w:val="00E35970"/>
    <w:rsid w:val="00E437E3"/>
    <w:rsid w:val="00E43D8A"/>
    <w:rsid w:val="00E51643"/>
    <w:rsid w:val="00E5383A"/>
    <w:rsid w:val="00E625CE"/>
    <w:rsid w:val="00E64179"/>
    <w:rsid w:val="00E678BE"/>
    <w:rsid w:val="00E70E40"/>
    <w:rsid w:val="00E744C2"/>
    <w:rsid w:val="00E75347"/>
    <w:rsid w:val="00E75E8C"/>
    <w:rsid w:val="00E81EF1"/>
    <w:rsid w:val="00E82C10"/>
    <w:rsid w:val="00E82F9E"/>
    <w:rsid w:val="00E86ED6"/>
    <w:rsid w:val="00E90D44"/>
    <w:rsid w:val="00E90FAF"/>
    <w:rsid w:val="00E93D67"/>
    <w:rsid w:val="00E946F5"/>
    <w:rsid w:val="00EA1A4E"/>
    <w:rsid w:val="00EA4AF0"/>
    <w:rsid w:val="00EA4BEB"/>
    <w:rsid w:val="00EA583A"/>
    <w:rsid w:val="00EA70EB"/>
    <w:rsid w:val="00EB33D9"/>
    <w:rsid w:val="00EB4603"/>
    <w:rsid w:val="00EC0960"/>
    <w:rsid w:val="00EC27AF"/>
    <w:rsid w:val="00EC3987"/>
    <w:rsid w:val="00EC40C5"/>
    <w:rsid w:val="00EC5517"/>
    <w:rsid w:val="00EC62A0"/>
    <w:rsid w:val="00ED1DA0"/>
    <w:rsid w:val="00ED484F"/>
    <w:rsid w:val="00ED70B5"/>
    <w:rsid w:val="00ED76B0"/>
    <w:rsid w:val="00EE4F05"/>
    <w:rsid w:val="00EF6E84"/>
    <w:rsid w:val="00F03D54"/>
    <w:rsid w:val="00F04F42"/>
    <w:rsid w:val="00F12696"/>
    <w:rsid w:val="00F14971"/>
    <w:rsid w:val="00F16039"/>
    <w:rsid w:val="00F216BB"/>
    <w:rsid w:val="00F23E03"/>
    <w:rsid w:val="00F26880"/>
    <w:rsid w:val="00F27078"/>
    <w:rsid w:val="00F273BE"/>
    <w:rsid w:val="00F27E19"/>
    <w:rsid w:val="00F32555"/>
    <w:rsid w:val="00F32C7E"/>
    <w:rsid w:val="00F348AA"/>
    <w:rsid w:val="00F40862"/>
    <w:rsid w:val="00F47E9D"/>
    <w:rsid w:val="00F533D5"/>
    <w:rsid w:val="00F54B9B"/>
    <w:rsid w:val="00F564CE"/>
    <w:rsid w:val="00F5789A"/>
    <w:rsid w:val="00F736D7"/>
    <w:rsid w:val="00F750D3"/>
    <w:rsid w:val="00F759C1"/>
    <w:rsid w:val="00F76516"/>
    <w:rsid w:val="00F813DA"/>
    <w:rsid w:val="00F84E01"/>
    <w:rsid w:val="00F875E7"/>
    <w:rsid w:val="00F939ED"/>
    <w:rsid w:val="00F95E0B"/>
    <w:rsid w:val="00F96AE1"/>
    <w:rsid w:val="00FA2097"/>
    <w:rsid w:val="00FB14C6"/>
    <w:rsid w:val="00FB3BB1"/>
    <w:rsid w:val="00FB6AC1"/>
    <w:rsid w:val="00FB6F81"/>
    <w:rsid w:val="00FC0ABC"/>
    <w:rsid w:val="00FC0C5A"/>
    <w:rsid w:val="00FC3BB6"/>
    <w:rsid w:val="00FC43FD"/>
    <w:rsid w:val="00FC6201"/>
    <w:rsid w:val="00FC6736"/>
    <w:rsid w:val="00FD108F"/>
    <w:rsid w:val="00FD5039"/>
    <w:rsid w:val="00FD5F1F"/>
    <w:rsid w:val="00FE50A1"/>
    <w:rsid w:val="00FE53FC"/>
    <w:rsid w:val="00FF1F17"/>
    <w:rsid w:val="00FF252D"/>
    <w:rsid w:val="00FF2924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CEBAAC0-82F8-4E0D-B44F-35E12DC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360"/>
      <w:ind w:firstLine="6379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12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3384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3384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3384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3384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3384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5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b/>
      <w:i/>
      <w:sz w:val="24"/>
    </w:rPr>
  </w:style>
  <w:style w:type="paragraph" w:styleId="Rientrocorpodeltesto">
    <w:name w:val="Body Text Indent"/>
    <w:basedOn w:val="Normale"/>
    <w:pPr>
      <w:spacing w:after="360"/>
      <w:ind w:firstLine="709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0058E"/>
  </w:style>
  <w:style w:type="paragraph" w:customStyle="1" w:styleId="Default">
    <w:name w:val="Default"/>
    <w:rsid w:val="001959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3">
    <w:name w:val="TxBr_p3"/>
    <w:basedOn w:val="Normale"/>
    <w:rsid w:val="00A07160"/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en-US"/>
    </w:rPr>
  </w:style>
  <w:style w:type="paragraph" w:styleId="Testonotaapidipagina">
    <w:name w:val="footnote text"/>
    <w:basedOn w:val="Normale"/>
    <w:semiHidden/>
    <w:rsid w:val="00030BC0"/>
  </w:style>
  <w:style w:type="character" w:styleId="Rimandonotaapidipagina">
    <w:name w:val="footnote reference"/>
    <w:semiHidden/>
    <w:rsid w:val="00030BC0"/>
    <w:rPr>
      <w:vertAlign w:val="superscript"/>
    </w:rPr>
  </w:style>
  <w:style w:type="paragraph" w:styleId="Testonotadichiusura">
    <w:name w:val="endnote text"/>
    <w:basedOn w:val="Normale"/>
    <w:semiHidden/>
    <w:rsid w:val="00AA2ED2"/>
  </w:style>
  <w:style w:type="character" w:styleId="Rimandonotadichiusura">
    <w:name w:val="endnote reference"/>
    <w:semiHidden/>
    <w:rsid w:val="00AA2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POGGIO BERNI</vt:lpstr>
    </vt:vector>
  </TitlesOfParts>
  <Company>COMUNE DI  POGGIO BERNI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POGGIO BERNI</dc:title>
  <dc:subject/>
  <dc:creator>P.C. W7</dc:creator>
  <cp:keywords/>
  <cp:lastModifiedBy>Furioso</cp:lastModifiedBy>
  <cp:revision>2</cp:revision>
  <cp:lastPrinted>2014-03-04T05:59:00Z</cp:lastPrinted>
  <dcterms:created xsi:type="dcterms:W3CDTF">2015-07-01T11:10:00Z</dcterms:created>
  <dcterms:modified xsi:type="dcterms:W3CDTF">2015-07-01T11:10:00Z</dcterms:modified>
</cp:coreProperties>
</file>